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C4" w:rsidRDefault="00926EC4" w:rsidP="008638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учебного процесса ППКРС 19.01.04 Пекарь</w:t>
      </w:r>
    </w:p>
    <w:p w:rsidR="00926EC4" w:rsidRDefault="00926EC4" w:rsidP="008638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базе основного общего образования</w:t>
      </w:r>
    </w:p>
    <w:p w:rsidR="00926EC4" w:rsidRDefault="00926EC4" w:rsidP="0086386A">
      <w:pPr>
        <w:spacing w:after="0" w:line="240" w:lineRule="auto"/>
        <w:ind w:firstLine="17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6EC4" w:rsidRDefault="00926EC4" w:rsidP="0086386A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Квалификация Пекарь. Кондитер</w:t>
      </w:r>
      <w:bookmarkStart w:id="0" w:name="_GoBack"/>
      <w:bookmarkEnd w:id="0"/>
    </w:p>
    <w:p w:rsidR="00926EC4" w:rsidRDefault="00926EC4" w:rsidP="006E6065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4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59"/>
        <w:gridCol w:w="17"/>
        <w:gridCol w:w="3401"/>
        <w:gridCol w:w="1043"/>
        <w:gridCol w:w="799"/>
        <w:gridCol w:w="851"/>
        <w:gridCol w:w="794"/>
        <w:gridCol w:w="768"/>
        <w:gridCol w:w="848"/>
        <w:gridCol w:w="848"/>
        <w:gridCol w:w="992"/>
        <w:gridCol w:w="995"/>
        <w:gridCol w:w="871"/>
        <w:gridCol w:w="992"/>
        <w:gridCol w:w="972"/>
      </w:tblGrid>
      <w:tr w:rsidR="00926EC4">
        <w:trPr>
          <w:trHeight w:val="388"/>
        </w:trPr>
        <w:tc>
          <w:tcPr>
            <w:tcW w:w="1276" w:type="dxa"/>
            <w:gridSpan w:val="2"/>
            <w:vMerge w:val="restart"/>
            <w:textDirection w:val="btLr"/>
          </w:tcPr>
          <w:p w:rsidR="00926EC4" w:rsidRDefault="00926EC4">
            <w:pPr>
              <w:spacing w:after="0" w:line="240" w:lineRule="auto"/>
              <w:ind w:right="113"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6EC4" w:rsidRDefault="00926EC4">
            <w:pPr>
              <w:spacing w:after="0" w:line="240" w:lineRule="auto"/>
              <w:ind w:right="113"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6EC4" w:rsidRDefault="00926EC4">
            <w:pPr>
              <w:spacing w:after="0" w:line="240" w:lineRule="auto"/>
              <w:ind w:right="113"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6EC4" w:rsidRDefault="00926EC4">
            <w:pPr>
              <w:spacing w:after="0" w:line="240" w:lineRule="auto"/>
              <w:ind w:right="113"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6EC4" w:rsidRDefault="00926EC4">
            <w:pPr>
              <w:spacing w:after="0" w:line="240" w:lineRule="auto"/>
              <w:ind w:right="113"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1" w:type="dxa"/>
            <w:vMerge w:val="restart"/>
          </w:tcPr>
          <w:p w:rsidR="00926EC4" w:rsidRDefault="00926EC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6EC4" w:rsidRDefault="00926EC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6EC4" w:rsidRDefault="00926EC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043" w:type="dxa"/>
            <w:vMerge w:val="restart"/>
            <w:textDirection w:val="btLr"/>
            <w:vAlign w:val="center"/>
          </w:tcPr>
          <w:p w:rsidR="00926EC4" w:rsidRDefault="00926EC4">
            <w:pPr>
              <w:spacing w:after="0" w:line="240" w:lineRule="auto"/>
              <w:ind w:right="113"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Формы промежуточной аттестации</w:t>
            </w:r>
          </w:p>
        </w:tc>
        <w:tc>
          <w:tcPr>
            <w:tcW w:w="4060" w:type="dxa"/>
            <w:gridSpan w:val="5"/>
          </w:tcPr>
          <w:p w:rsidR="00926EC4" w:rsidRDefault="00926EC4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Учебная нагрузка обучающихся (час.) </w:t>
            </w:r>
          </w:p>
        </w:tc>
        <w:tc>
          <w:tcPr>
            <w:tcW w:w="5670" w:type="dxa"/>
            <w:gridSpan w:val="6"/>
          </w:tcPr>
          <w:p w:rsidR="00926EC4" w:rsidRDefault="00926EC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Распределение обязательной нагрузки по курсам и семестрам (час в семестр) </w:t>
            </w:r>
          </w:p>
        </w:tc>
      </w:tr>
      <w:tr w:rsidR="00926EC4">
        <w:trPr>
          <w:trHeight w:val="440"/>
        </w:trPr>
        <w:tc>
          <w:tcPr>
            <w:tcW w:w="1276" w:type="dxa"/>
            <w:gridSpan w:val="2"/>
            <w:vMerge/>
            <w:vAlign w:val="center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1" w:type="dxa"/>
            <w:vMerge/>
            <w:vAlign w:val="center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3" w:type="dxa"/>
            <w:vMerge/>
            <w:vAlign w:val="center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9" w:type="dxa"/>
            <w:vMerge w:val="restart"/>
            <w:textDirection w:val="btLr"/>
          </w:tcPr>
          <w:p w:rsidR="00926EC4" w:rsidRDefault="00926EC4" w:rsidP="003F0541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Максимальная </w:t>
            </w:r>
          </w:p>
        </w:tc>
        <w:tc>
          <w:tcPr>
            <w:tcW w:w="851" w:type="dxa"/>
            <w:vMerge w:val="restart"/>
            <w:textDirection w:val="btLr"/>
          </w:tcPr>
          <w:p w:rsidR="00926EC4" w:rsidRDefault="00926EC4" w:rsidP="003F0541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Самостоятельная работа </w:t>
            </w:r>
          </w:p>
        </w:tc>
        <w:tc>
          <w:tcPr>
            <w:tcW w:w="2410" w:type="dxa"/>
            <w:gridSpan w:val="3"/>
          </w:tcPr>
          <w:p w:rsidR="00926EC4" w:rsidRDefault="00926EC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Обязательная аудиторная </w:t>
            </w:r>
          </w:p>
        </w:tc>
        <w:tc>
          <w:tcPr>
            <w:tcW w:w="1840" w:type="dxa"/>
            <w:gridSpan w:val="2"/>
          </w:tcPr>
          <w:p w:rsidR="00926EC4" w:rsidRDefault="00926EC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курс </w:t>
            </w:r>
          </w:p>
        </w:tc>
        <w:tc>
          <w:tcPr>
            <w:tcW w:w="1866" w:type="dxa"/>
            <w:gridSpan w:val="2"/>
          </w:tcPr>
          <w:p w:rsidR="00926EC4" w:rsidRDefault="00926EC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курс </w:t>
            </w:r>
          </w:p>
        </w:tc>
        <w:tc>
          <w:tcPr>
            <w:tcW w:w="1964" w:type="dxa"/>
            <w:gridSpan w:val="2"/>
          </w:tcPr>
          <w:p w:rsidR="00926EC4" w:rsidRDefault="00926EC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курс </w:t>
            </w:r>
          </w:p>
        </w:tc>
      </w:tr>
      <w:tr w:rsidR="00926EC4">
        <w:trPr>
          <w:cantSplit/>
          <w:trHeight w:val="1584"/>
        </w:trPr>
        <w:tc>
          <w:tcPr>
            <w:tcW w:w="1276" w:type="dxa"/>
            <w:gridSpan w:val="2"/>
            <w:vMerge/>
            <w:vAlign w:val="center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1" w:type="dxa"/>
            <w:vMerge/>
            <w:vAlign w:val="center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3" w:type="dxa"/>
            <w:vMerge/>
            <w:vAlign w:val="center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9" w:type="dxa"/>
            <w:vMerge/>
            <w:vAlign w:val="center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4" w:type="dxa"/>
            <w:textDirection w:val="btLr"/>
          </w:tcPr>
          <w:p w:rsidR="00926EC4" w:rsidRDefault="00926EC4">
            <w:pPr>
              <w:tabs>
                <w:tab w:val="left" w:pos="175"/>
              </w:tabs>
              <w:spacing w:after="0" w:line="240" w:lineRule="auto"/>
              <w:ind w:left="-533" w:right="-306" w:firstLine="14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занятий</w:t>
            </w:r>
          </w:p>
        </w:tc>
        <w:tc>
          <w:tcPr>
            <w:tcW w:w="768" w:type="dxa"/>
            <w:textDirection w:val="btLr"/>
          </w:tcPr>
          <w:p w:rsidR="00926EC4" w:rsidRDefault="00926EC4">
            <w:pPr>
              <w:tabs>
                <w:tab w:val="left" w:pos="175"/>
              </w:tabs>
              <w:spacing w:after="0" w:line="240" w:lineRule="auto"/>
              <w:ind w:left="-533" w:right="-306" w:firstLine="14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лекций</w:t>
            </w:r>
          </w:p>
        </w:tc>
        <w:tc>
          <w:tcPr>
            <w:tcW w:w="848" w:type="dxa"/>
            <w:textDirection w:val="btLr"/>
          </w:tcPr>
          <w:p w:rsidR="00926EC4" w:rsidRDefault="00926EC4">
            <w:pPr>
              <w:tabs>
                <w:tab w:val="left" w:pos="175"/>
              </w:tabs>
              <w:spacing w:after="0" w:line="240" w:lineRule="auto"/>
              <w:ind w:left="-533" w:right="-306" w:firstLine="14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т.ч. лаб. </w:t>
            </w:r>
          </w:p>
          <w:p w:rsidR="00926EC4" w:rsidRDefault="00926EC4">
            <w:pPr>
              <w:tabs>
                <w:tab w:val="left" w:pos="175"/>
              </w:tabs>
              <w:spacing w:after="0" w:line="240" w:lineRule="auto"/>
              <w:ind w:left="-533" w:right="-306" w:firstLine="14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 практ. занятий</w:t>
            </w:r>
          </w:p>
        </w:tc>
        <w:tc>
          <w:tcPr>
            <w:tcW w:w="848" w:type="dxa"/>
            <w:textDirection w:val="btLr"/>
            <w:vAlign w:val="center"/>
          </w:tcPr>
          <w:p w:rsidR="00926EC4" w:rsidRDefault="00926EC4" w:rsidP="00CC0329">
            <w:pPr>
              <w:spacing w:after="0" w:line="240" w:lineRule="auto"/>
              <w:ind w:right="113" w:firstLine="3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сем.-13 нед. +УП – 2нед+</w:t>
            </w:r>
          </w:p>
          <w:p w:rsidR="00926EC4" w:rsidRDefault="00926EC4" w:rsidP="00CC032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ПП – 2нед</w:t>
            </w:r>
          </w:p>
        </w:tc>
        <w:tc>
          <w:tcPr>
            <w:tcW w:w="992" w:type="dxa"/>
            <w:textDirection w:val="btLr"/>
            <w:vAlign w:val="center"/>
          </w:tcPr>
          <w:p w:rsidR="00926EC4" w:rsidRDefault="00926EC4">
            <w:pPr>
              <w:spacing w:after="0" w:line="240" w:lineRule="auto"/>
              <w:ind w:right="113" w:firstLine="3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сем.-16  нед+</w:t>
            </w:r>
          </w:p>
          <w:p w:rsidR="00926EC4" w:rsidRDefault="00926EC4">
            <w:pPr>
              <w:spacing w:after="0" w:line="240" w:lineRule="auto"/>
              <w:ind w:right="113" w:firstLine="3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УП-  2 нед+</w:t>
            </w:r>
          </w:p>
          <w:p w:rsidR="00926EC4" w:rsidRDefault="00926EC4">
            <w:pPr>
              <w:spacing w:after="0" w:line="240" w:lineRule="auto"/>
              <w:ind w:right="113" w:firstLine="3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ПП-  4  нед.</w:t>
            </w:r>
          </w:p>
        </w:tc>
        <w:tc>
          <w:tcPr>
            <w:tcW w:w="995" w:type="dxa"/>
            <w:textDirection w:val="btLr"/>
            <w:vAlign w:val="center"/>
          </w:tcPr>
          <w:p w:rsidR="00926EC4" w:rsidRDefault="00926EC4">
            <w:pPr>
              <w:spacing w:after="0" w:line="240" w:lineRule="auto"/>
              <w:ind w:right="113" w:firstLine="3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3сем-  9 нед+</w:t>
            </w:r>
          </w:p>
          <w:p w:rsidR="00926EC4" w:rsidRDefault="00926EC4">
            <w:pPr>
              <w:spacing w:after="0" w:line="240" w:lineRule="auto"/>
              <w:ind w:right="113" w:firstLine="3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УП-  4  нед+</w:t>
            </w:r>
          </w:p>
          <w:p w:rsidR="00926EC4" w:rsidRDefault="00926EC4">
            <w:pPr>
              <w:spacing w:after="0" w:line="240" w:lineRule="auto"/>
              <w:ind w:right="113" w:firstLine="3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ПП- 4   нед.</w:t>
            </w:r>
          </w:p>
        </w:tc>
        <w:tc>
          <w:tcPr>
            <w:tcW w:w="871" w:type="dxa"/>
            <w:textDirection w:val="btLr"/>
          </w:tcPr>
          <w:p w:rsidR="00926EC4" w:rsidRDefault="00926EC4">
            <w:pPr>
              <w:spacing w:after="0" w:line="240" w:lineRule="auto"/>
              <w:ind w:right="113" w:firstLine="3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сем.-18  нед+</w:t>
            </w:r>
          </w:p>
          <w:p w:rsidR="00926EC4" w:rsidRDefault="00926EC4">
            <w:pPr>
              <w:spacing w:after="0" w:line="240" w:lineRule="auto"/>
              <w:ind w:right="113" w:firstLine="3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УП- 2   нед+</w:t>
            </w:r>
          </w:p>
          <w:p w:rsidR="00926EC4" w:rsidRDefault="00926EC4">
            <w:pPr>
              <w:spacing w:after="0" w:line="240" w:lineRule="auto"/>
              <w:ind w:right="113" w:firstLine="3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ПП- 2    нед.</w:t>
            </w:r>
          </w:p>
          <w:p w:rsidR="00926EC4" w:rsidRDefault="00926EC4">
            <w:pPr>
              <w:spacing w:after="0" w:line="240" w:lineRule="auto"/>
              <w:ind w:right="113" w:firstLine="31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extDirection w:val="btLr"/>
          </w:tcPr>
          <w:p w:rsidR="00926EC4" w:rsidRDefault="00926EC4">
            <w:pPr>
              <w:spacing w:after="0" w:line="240" w:lineRule="auto"/>
              <w:ind w:right="113" w:firstLine="3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сем.-12  нед+</w:t>
            </w:r>
          </w:p>
          <w:p w:rsidR="00926EC4" w:rsidRDefault="00926EC4">
            <w:pPr>
              <w:spacing w:after="0" w:line="240" w:lineRule="auto"/>
              <w:ind w:right="113" w:firstLine="3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УП- 2     нед+</w:t>
            </w:r>
          </w:p>
          <w:p w:rsidR="00926EC4" w:rsidRDefault="00926EC4">
            <w:pPr>
              <w:spacing w:after="0" w:line="240" w:lineRule="auto"/>
              <w:ind w:right="113" w:firstLine="3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ПП- 3    нед.</w:t>
            </w:r>
          </w:p>
          <w:p w:rsidR="00926EC4" w:rsidRDefault="00926EC4">
            <w:pPr>
              <w:spacing w:after="0" w:line="240" w:lineRule="auto"/>
              <w:ind w:right="113" w:firstLine="31"/>
              <w:jc w:val="center"/>
              <w:rPr>
                <w:b/>
                <w:bCs/>
              </w:rPr>
            </w:pPr>
          </w:p>
        </w:tc>
        <w:tc>
          <w:tcPr>
            <w:tcW w:w="972" w:type="dxa"/>
            <w:textDirection w:val="btLr"/>
            <w:vAlign w:val="center"/>
          </w:tcPr>
          <w:p w:rsidR="00926EC4" w:rsidRDefault="00926EC4">
            <w:pPr>
              <w:spacing w:after="0" w:line="240" w:lineRule="auto"/>
              <w:ind w:right="113" w:firstLine="3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 сем. -9 нед+</w:t>
            </w:r>
          </w:p>
          <w:p w:rsidR="00926EC4" w:rsidRDefault="00926EC4">
            <w:pPr>
              <w:spacing w:after="0" w:line="240" w:lineRule="auto"/>
              <w:ind w:right="113" w:firstLine="3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УП- 4    нед+</w:t>
            </w:r>
          </w:p>
          <w:p w:rsidR="00926EC4" w:rsidRDefault="00926EC4">
            <w:pPr>
              <w:spacing w:after="0" w:line="240" w:lineRule="auto"/>
              <w:ind w:right="113" w:firstLine="3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ПП-  8    нед</w:t>
            </w:r>
          </w:p>
          <w:p w:rsidR="00926EC4" w:rsidRDefault="00926EC4">
            <w:pPr>
              <w:spacing w:after="0" w:line="240" w:lineRule="auto"/>
              <w:ind w:right="113" w:firstLine="31"/>
              <w:rPr>
                <w:b/>
                <w:bCs/>
              </w:rPr>
            </w:pPr>
          </w:p>
        </w:tc>
      </w:tr>
      <w:tr w:rsidR="00926EC4" w:rsidTr="0086386A">
        <w:tc>
          <w:tcPr>
            <w:tcW w:w="1276" w:type="dxa"/>
            <w:gridSpan w:val="2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401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43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99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51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94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68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848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48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92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5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71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992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972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926EC4" w:rsidTr="0086386A">
        <w:tc>
          <w:tcPr>
            <w:tcW w:w="1276" w:type="dxa"/>
            <w:gridSpan w:val="2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О.00</w:t>
            </w:r>
          </w:p>
        </w:tc>
        <w:tc>
          <w:tcPr>
            <w:tcW w:w="3401" w:type="dxa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Общеобразовательный цикл </w:t>
            </w:r>
          </w:p>
        </w:tc>
        <w:tc>
          <w:tcPr>
            <w:tcW w:w="1043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3/13/3</w:t>
            </w:r>
          </w:p>
        </w:tc>
        <w:tc>
          <w:tcPr>
            <w:tcW w:w="799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3165</w:t>
            </w:r>
          </w:p>
        </w:tc>
        <w:tc>
          <w:tcPr>
            <w:tcW w:w="851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1113</w:t>
            </w:r>
          </w:p>
        </w:tc>
        <w:tc>
          <w:tcPr>
            <w:tcW w:w="794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2052</w:t>
            </w:r>
          </w:p>
        </w:tc>
        <w:tc>
          <w:tcPr>
            <w:tcW w:w="76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4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1248</w:t>
            </w:r>
          </w:p>
        </w:tc>
        <w:tc>
          <w:tcPr>
            <w:tcW w:w="84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396</w:t>
            </w:r>
          </w:p>
        </w:tc>
        <w:tc>
          <w:tcPr>
            <w:tcW w:w="992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456</w:t>
            </w:r>
          </w:p>
        </w:tc>
        <w:tc>
          <w:tcPr>
            <w:tcW w:w="995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871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608</w:t>
            </w:r>
          </w:p>
        </w:tc>
        <w:tc>
          <w:tcPr>
            <w:tcW w:w="992" w:type="dxa"/>
          </w:tcPr>
          <w:p w:rsidR="00926EC4" w:rsidRDefault="00926EC4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</w:t>
            </w:r>
          </w:p>
        </w:tc>
        <w:tc>
          <w:tcPr>
            <w:tcW w:w="972" w:type="dxa"/>
          </w:tcPr>
          <w:p w:rsidR="00926EC4" w:rsidRDefault="00926EC4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26EC4" w:rsidTr="0086386A">
        <w:tc>
          <w:tcPr>
            <w:tcW w:w="1276" w:type="dxa"/>
            <w:gridSpan w:val="2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1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УД общие</w:t>
            </w:r>
          </w:p>
        </w:tc>
        <w:tc>
          <w:tcPr>
            <w:tcW w:w="1043" w:type="dxa"/>
          </w:tcPr>
          <w:p w:rsidR="00926EC4" w:rsidRDefault="00926EC4" w:rsidP="008F7F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3/4/2</w:t>
            </w:r>
          </w:p>
        </w:tc>
        <w:tc>
          <w:tcPr>
            <w:tcW w:w="799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1733</w:t>
            </w:r>
          </w:p>
        </w:tc>
        <w:tc>
          <w:tcPr>
            <w:tcW w:w="851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635</w:t>
            </w:r>
          </w:p>
        </w:tc>
        <w:tc>
          <w:tcPr>
            <w:tcW w:w="794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1098</w:t>
            </w:r>
          </w:p>
        </w:tc>
        <w:tc>
          <w:tcPr>
            <w:tcW w:w="76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396</w:t>
            </w:r>
          </w:p>
        </w:tc>
        <w:tc>
          <w:tcPr>
            <w:tcW w:w="84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702</w:t>
            </w:r>
          </w:p>
        </w:tc>
        <w:tc>
          <w:tcPr>
            <w:tcW w:w="84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359</w:t>
            </w:r>
          </w:p>
        </w:tc>
        <w:tc>
          <w:tcPr>
            <w:tcW w:w="992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253</w:t>
            </w:r>
          </w:p>
        </w:tc>
        <w:tc>
          <w:tcPr>
            <w:tcW w:w="995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871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356</w:t>
            </w:r>
          </w:p>
        </w:tc>
        <w:tc>
          <w:tcPr>
            <w:tcW w:w="992" w:type="dxa"/>
          </w:tcPr>
          <w:p w:rsidR="00926EC4" w:rsidRDefault="00926EC4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972" w:type="dxa"/>
          </w:tcPr>
          <w:p w:rsidR="00926EC4" w:rsidRDefault="00926EC4" w:rsidP="008F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52</w:t>
            </w:r>
          </w:p>
        </w:tc>
      </w:tr>
      <w:tr w:rsidR="00926EC4" w:rsidTr="0086386A">
        <w:tc>
          <w:tcPr>
            <w:tcW w:w="1276" w:type="dxa"/>
            <w:gridSpan w:val="2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ОУД.01</w:t>
            </w:r>
          </w:p>
        </w:tc>
        <w:tc>
          <w:tcPr>
            <w:tcW w:w="3401" w:type="dxa"/>
          </w:tcPr>
          <w:p w:rsidR="00926EC4" w:rsidRDefault="00926E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043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99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851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94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76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4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4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5" w:type="dxa"/>
          </w:tcPr>
          <w:p w:rsidR="00926EC4" w:rsidRDefault="00926EC4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18</w:t>
            </w:r>
          </w:p>
        </w:tc>
        <w:tc>
          <w:tcPr>
            <w:tcW w:w="871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71</w:t>
            </w:r>
          </w:p>
        </w:tc>
        <w:tc>
          <w:tcPr>
            <w:tcW w:w="972" w:type="dxa"/>
          </w:tcPr>
          <w:p w:rsidR="00926EC4" w:rsidRDefault="00926EC4" w:rsidP="008F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926EC4" w:rsidTr="0086386A">
        <w:tc>
          <w:tcPr>
            <w:tcW w:w="1276" w:type="dxa"/>
            <w:gridSpan w:val="2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ОУД.02</w:t>
            </w:r>
          </w:p>
        </w:tc>
        <w:tc>
          <w:tcPr>
            <w:tcW w:w="3401" w:type="dxa"/>
          </w:tcPr>
          <w:p w:rsidR="00926EC4" w:rsidRDefault="00926E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043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99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851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94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6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4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5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1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926EC4" w:rsidRDefault="00926EC4" w:rsidP="008F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</w:t>
            </w:r>
          </w:p>
        </w:tc>
        <w:tc>
          <w:tcPr>
            <w:tcW w:w="972" w:type="dxa"/>
          </w:tcPr>
          <w:p w:rsidR="00926EC4" w:rsidRDefault="00926EC4" w:rsidP="008F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926EC4" w:rsidTr="0086386A">
        <w:tc>
          <w:tcPr>
            <w:tcW w:w="1276" w:type="dxa"/>
            <w:gridSpan w:val="2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ОУД.03</w:t>
            </w:r>
          </w:p>
        </w:tc>
        <w:tc>
          <w:tcPr>
            <w:tcW w:w="3401" w:type="dxa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Математика: алгебра и начала анализа; геометрия</w:t>
            </w:r>
          </w:p>
        </w:tc>
        <w:tc>
          <w:tcPr>
            <w:tcW w:w="1043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99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851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94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6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4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4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5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1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926EC4" w:rsidRDefault="00926EC4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58</w:t>
            </w:r>
          </w:p>
        </w:tc>
        <w:tc>
          <w:tcPr>
            <w:tcW w:w="972" w:type="dxa"/>
          </w:tcPr>
          <w:p w:rsidR="00926EC4" w:rsidRDefault="00926EC4" w:rsidP="008F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926EC4" w:rsidTr="0086386A">
        <w:tc>
          <w:tcPr>
            <w:tcW w:w="1276" w:type="dxa"/>
            <w:gridSpan w:val="2"/>
          </w:tcPr>
          <w:p w:rsidR="00926EC4" w:rsidRDefault="00926EC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ОУД.04</w:t>
            </w:r>
          </w:p>
        </w:tc>
        <w:tc>
          <w:tcPr>
            <w:tcW w:w="3401" w:type="dxa"/>
          </w:tcPr>
          <w:p w:rsidR="00926EC4" w:rsidRDefault="00926E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43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99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851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94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6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4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4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5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1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926EC4" w:rsidRDefault="00926EC4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926EC4" w:rsidRDefault="00926EC4" w:rsidP="008F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926EC4" w:rsidTr="0086386A">
        <w:tc>
          <w:tcPr>
            <w:tcW w:w="1276" w:type="dxa"/>
            <w:gridSpan w:val="2"/>
          </w:tcPr>
          <w:p w:rsidR="00926EC4" w:rsidRDefault="00926EC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ОУД.05</w:t>
            </w:r>
          </w:p>
        </w:tc>
        <w:tc>
          <w:tcPr>
            <w:tcW w:w="3401" w:type="dxa"/>
          </w:tcPr>
          <w:p w:rsidR="00926EC4" w:rsidRDefault="00926E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43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3,3,3,ДЗ</w:t>
            </w:r>
          </w:p>
        </w:tc>
        <w:tc>
          <w:tcPr>
            <w:tcW w:w="799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851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94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6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4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5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1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926EC4" w:rsidRDefault="00926EC4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972" w:type="dxa"/>
          </w:tcPr>
          <w:p w:rsidR="00926EC4" w:rsidRDefault="00926EC4" w:rsidP="0093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926EC4" w:rsidTr="0086386A">
        <w:tc>
          <w:tcPr>
            <w:tcW w:w="1276" w:type="dxa"/>
            <w:gridSpan w:val="2"/>
          </w:tcPr>
          <w:p w:rsidR="00926EC4" w:rsidRDefault="00926EC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ОУД.06</w:t>
            </w:r>
          </w:p>
        </w:tc>
        <w:tc>
          <w:tcPr>
            <w:tcW w:w="3401" w:type="dxa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043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99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4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6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5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26EC4" w:rsidRDefault="00926EC4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926EC4" w:rsidRDefault="00926EC4" w:rsidP="0093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926EC4" w:rsidTr="0086386A">
        <w:tc>
          <w:tcPr>
            <w:tcW w:w="1276" w:type="dxa"/>
            <w:gridSpan w:val="2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УД по выбору из обязательных предметных областей</w:t>
            </w:r>
          </w:p>
        </w:tc>
        <w:tc>
          <w:tcPr>
            <w:tcW w:w="1043" w:type="dxa"/>
          </w:tcPr>
          <w:p w:rsidR="00926EC4" w:rsidRDefault="00926EC4" w:rsidP="008F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-/6/1</w:t>
            </w:r>
          </w:p>
        </w:tc>
        <w:tc>
          <w:tcPr>
            <w:tcW w:w="799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</w:t>
            </w:r>
          </w:p>
        </w:tc>
        <w:tc>
          <w:tcPr>
            <w:tcW w:w="851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794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76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84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84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5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71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926EC4" w:rsidRDefault="00926EC4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72" w:type="dxa"/>
          </w:tcPr>
          <w:p w:rsidR="00926EC4" w:rsidRDefault="00926EC4" w:rsidP="0093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926EC4" w:rsidTr="0086386A">
        <w:tc>
          <w:tcPr>
            <w:tcW w:w="1276" w:type="dxa"/>
            <w:gridSpan w:val="2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ОУД.07</w:t>
            </w:r>
          </w:p>
        </w:tc>
        <w:tc>
          <w:tcPr>
            <w:tcW w:w="3401" w:type="dxa"/>
          </w:tcPr>
          <w:p w:rsidR="00926EC4" w:rsidRDefault="00926E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043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99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1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4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6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5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26EC4" w:rsidRDefault="00926EC4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926EC4" w:rsidRDefault="00926EC4" w:rsidP="0093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926EC4" w:rsidTr="0086386A">
        <w:tc>
          <w:tcPr>
            <w:tcW w:w="1276" w:type="dxa"/>
            <w:gridSpan w:val="2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ОУД.08</w:t>
            </w:r>
          </w:p>
        </w:tc>
        <w:tc>
          <w:tcPr>
            <w:tcW w:w="3401" w:type="dxa"/>
          </w:tcPr>
          <w:p w:rsidR="00926EC4" w:rsidRDefault="00926E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043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99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1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4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6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5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1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26EC4" w:rsidRDefault="00926EC4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926EC4" w:rsidRDefault="00926EC4" w:rsidP="0093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926EC4" w:rsidTr="0086386A">
        <w:tc>
          <w:tcPr>
            <w:tcW w:w="1276" w:type="dxa"/>
            <w:gridSpan w:val="2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ОУД.09</w:t>
            </w:r>
          </w:p>
        </w:tc>
        <w:tc>
          <w:tcPr>
            <w:tcW w:w="3401" w:type="dxa"/>
          </w:tcPr>
          <w:p w:rsidR="00926EC4" w:rsidRDefault="00926E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043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99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851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94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6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4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5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1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926EC4" w:rsidRDefault="00926EC4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72" w:type="dxa"/>
          </w:tcPr>
          <w:p w:rsidR="00926EC4" w:rsidRDefault="00926EC4" w:rsidP="0093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926EC4" w:rsidTr="0086386A">
        <w:tc>
          <w:tcPr>
            <w:tcW w:w="1276" w:type="dxa"/>
            <w:gridSpan w:val="2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ОУД.10</w:t>
            </w:r>
          </w:p>
        </w:tc>
        <w:tc>
          <w:tcPr>
            <w:tcW w:w="3401" w:type="dxa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1043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99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851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94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6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4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4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1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926EC4" w:rsidRDefault="00926EC4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2" w:type="dxa"/>
          </w:tcPr>
          <w:p w:rsidR="00926EC4" w:rsidRDefault="00926EC4" w:rsidP="008F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52</w:t>
            </w:r>
          </w:p>
        </w:tc>
      </w:tr>
      <w:tr w:rsidR="00926EC4" w:rsidTr="0086386A">
        <w:tc>
          <w:tcPr>
            <w:tcW w:w="1276" w:type="dxa"/>
            <w:gridSpan w:val="2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ОУД.11</w:t>
            </w:r>
          </w:p>
        </w:tc>
        <w:tc>
          <w:tcPr>
            <w:tcW w:w="3401" w:type="dxa"/>
          </w:tcPr>
          <w:p w:rsidR="00926EC4" w:rsidRDefault="00926E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43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99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4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6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5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1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26EC4" w:rsidRDefault="00926EC4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926EC4" w:rsidRDefault="00926EC4" w:rsidP="0093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926EC4" w:rsidTr="0086386A">
        <w:tc>
          <w:tcPr>
            <w:tcW w:w="1276" w:type="dxa"/>
            <w:gridSpan w:val="2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ОУД.12</w:t>
            </w:r>
          </w:p>
        </w:tc>
        <w:tc>
          <w:tcPr>
            <w:tcW w:w="3401" w:type="dxa"/>
          </w:tcPr>
          <w:p w:rsidR="00926EC4" w:rsidRDefault="00926E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43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99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4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6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926EC4" w:rsidRDefault="00926EC4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2" w:type="dxa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926EC4" w:rsidTr="0086386A">
        <w:tc>
          <w:tcPr>
            <w:tcW w:w="1276" w:type="dxa"/>
            <w:gridSpan w:val="2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ОУД.13</w:t>
            </w:r>
          </w:p>
        </w:tc>
        <w:tc>
          <w:tcPr>
            <w:tcW w:w="3401" w:type="dxa"/>
          </w:tcPr>
          <w:p w:rsidR="00926EC4" w:rsidRDefault="00926E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043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99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4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6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926EC4" w:rsidRDefault="00926EC4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2" w:type="dxa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926EC4" w:rsidTr="0086386A">
        <w:tc>
          <w:tcPr>
            <w:tcW w:w="1276" w:type="dxa"/>
            <w:gridSpan w:val="2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УД дополнительно по выбору обучающихся</w:t>
            </w:r>
          </w:p>
        </w:tc>
        <w:tc>
          <w:tcPr>
            <w:tcW w:w="1043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/ 3 / -</w:t>
            </w:r>
          </w:p>
        </w:tc>
        <w:tc>
          <w:tcPr>
            <w:tcW w:w="799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1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4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6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4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4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5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926EC4" w:rsidRDefault="00926EC4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72" w:type="dxa"/>
          </w:tcPr>
          <w:p w:rsidR="00926EC4" w:rsidRDefault="00926EC4" w:rsidP="0093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926EC4">
        <w:tc>
          <w:tcPr>
            <w:tcW w:w="1276" w:type="dxa"/>
            <w:gridSpan w:val="2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ОУД.14</w:t>
            </w:r>
          </w:p>
        </w:tc>
        <w:tc>
          <w:tcPr>
            <w:tcW w:w="3401" w:type="dxa"/>
          </w:tcPr>
          <w:p w:rsidR="00926EC4" w:rsidRDefault="00926E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Традиции и культура осетин</w:t>
            </w:r>
          </w:p>
        </w:tc>
        <w:tc>
          <w:tcPr>
            <w:tcW w:w="1043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99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4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926EC4" w:rsidRDefault="00926EC4" w:rsidP="0093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972" w:type="dxa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926EC4">
        <w:tc>
          <w:tcPr>
            <w:tcW w:w="1276" w:type="dxa"/>
            <w:gridSpan w:val="2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ОУД.15</w:t>
            </w:r>
          </w:p>
        </w:tc>
        <w:tc>
          <w:tcPr>
            <w:tcW w:w="3401" w:type="dxa"/>
          </w:tcPr>
          <w:p w:rsidR="00926EC4" w:rsidRDefault="00926E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043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99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4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926EC4" w:rsidRDefault="00926EC4" w:rsidP="00930DA4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2" w:type="dxa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926EC4">
        <w:tc>
          <w:tcPr>
            <w:tcW w:w="1276" w:type="dxa"/>
            <w:gridSpan w:val="2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ОУД.16</w:t>
            </w:r>
          </w:p>
        </w:tc>
        <w:tc>
          <w:tcPr>
            <w:tcW w:w="3401" w:type="dxa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самостоятельной работы</w:t>
            </w:r>
          </w:p>
        </w:tc>
        <w:tc>
          <w:tcPr>
            <w:tcW w:w="1043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99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4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5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26EC4" w:rsidRDefault="00926EC4" w:rsidP="0093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972" w:type="dxa"/>
          </w:tcPr>
          <w:p w:rsidR="00926EC4" w:rsidRDefault="00926EC4" w:rsidP="0093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926EC4">
        <w:tc>
          <w:tcPr>
            <w:tcW w:w="1276" w:type="dxa"/>
            <w:gridSpan w:val="2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ОП.00</w:t>
            </w:r>
          </w:p>
        </w:tc>
        <w:tc>
          <w:tcPr>
            <w:tcW w:w="3401" w:type="dxa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Общепрофессиональный цикл </w:t>
            </w:r>
          </w:p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3" w:type="dxa"/>
          </w:tcPr>
          <w:p w:rsidR="00926EC4" w:rsidRDefault="00926EC4" w:rsidP="00930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-/3/-</w:t>
            </w:r>
          </w:p>
        </w:tc>
        <w:tc>
          <w:tcPr>
            <w:tcW w:w="799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  <w:tc>
          <w:tcPr>
            <w:tcW w:w="851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794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  <w:tc>
          <w:tcPr>
            <w:tcW w:w="76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84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84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992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5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71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72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</w:tr>
      <w:tr w:rsidR="00926EC4">
        <w:tc>
          <w:tcPr>
            <w:tcW w:w="1276" w:type="dxa"/>
            <w:gridSpan w:val="2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3401" w:type="dxa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микробиологии, санитарии и гигиены в пищевом производстве  </w:t>
            </w:r>
          </w:p>
        </w:tc>
        <w:tc>
          <w:tcPr>
            <w:tcW w:w="1043" w:type="dxa"/>
            <w:vAlign w:val="center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99" w:type="dxa"/>
            <w:vAlign w:val="center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vAlign w:val="center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4" w:type="dxa"/>
            <w:vAlign w:val="center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68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8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8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2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6EC4">
        <w:tc>
          <w:tcPr>
            <w:tcW w:w="1276" w:type="dxa"/>
            <w:gridSpan w:val="2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3401" w:type="dxa"/>
          </w:tcPr>
          <w:p w:rsidR="00926EC4" w:rsidRDefault="00926E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Экономические и правовые основы производственной деятельности </w:t>
            </w:r>
          </w:p>
        </w:tc>
        <w:tc>
          <w:tcPr>
            <w:tcW w:w="1043" w:type="dxa"/>
            <w:vAlign w:val="center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99" w:type="dxa"/>
            <w:vAlign w:val="center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vAlign w:val="center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4" w:type="dxa"/>
            <w:vAlign w:val="center"/>
          </w:tcPr>
          <w:p w:rsidR="00926EC4" w:rsidRPr="000979A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9A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68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8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8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2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926EC4">
        <w:tc>
          <w:tcPr>
            <w:tcW w:w="1276" w:type="dxa"/>
            <w:gridSpan w:val="2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3401" w:type="dxa"/>
          </w:tcPr>
          <w:p w:rsidR="00926EC4" w:rsidRDefault="00926E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Безопасность жизнедеятельности </w:t>
            </w:r>
          </w:p>
        </w:tc>
        <w:tc>
          <w:tcPr>
            <w:tcW w:w="1043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99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4" w:type="dxa"/>
          </w:tcPr>
          <w:p w:rsidR="00926EC4" w:rsidRPr="000979A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6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2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926EC4">
        <w:tc>
          <w:tcPr>
            <w:tcW w:w="1276" w:type="dxa"/>
            <w:gridSpan w:val="2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П.00</w:t>
            </w:r>
          </w:p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1" w:type="dxa"/>
            <w:vAlign w:val="center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Профессиональный цикл</w:t>
            </w:r>
          </w:p>
        </w:tc>
        <w:tc>
          <w:tcPr>
            <w:tcW w:w="1043" w:type="dxa"/>
            <w:vAlign w:val="center"/>
          </w:tcPr>
          <w:p w:rsidR="00926EC4" w:rsidRDefault="00926EC4" w:rsidP="00930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-/11/7</w:t>
            </w:r>
          </w:p>
        </w:tc>
        <w:tc>
          <w:tcPr>
            <w:tcW w:w="799" w:type="dxa"/>
            <w:vAlign w:val="center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2360</w:t>
            </w:r>
          </w:p>
        </w:tc>
        <w:tc>
          <w:tcPr>
            <w:tcW w:w="851" w:type="dxa"/>
            <w:vAlign w:val="center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794" w:type="dxa"/>
            <w:vAlign w:val="center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2028</w:t>
            </w:r>
          </w:p>
        </w:tc>
        <w:tc>
          <w:tcPr>
            <w:tcW w:w="768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292</w:t>
            </w:r>
          </w:p>
        </w:tc>
        <w:tc>
          <w:tcPr>
            <w:tcW w:w="848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848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184</w:t>
            </w:r>
          </w:p>
        </w:tc>
        <w:tc>
          <w:tcPr>
            <w:tcW w:w="992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336</w:t>
            </w:r>
          </w:p>
        </w:tc>
        <w:tc>
          <w:tcPr>
            <w:tcW w:w="995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408</w:t>
            </w:r>
          </w:p>
        </w:tc>
        <w:tc>
          <w:tcPr>
            <w:tcW w:w="871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184</w:t>
            </w:r>
          </w:p>
        </w:tc>
        <w:tc>
          <w:tcPr>
            <w:tcW w:w="992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276</w:t>
            </w:r>
          </w:p>
        </w:tc>
        <w:tc>
          <w:tcPr>
            <w:tcW w:w="972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640</w:t>
            </w:r>
          </w:p>
        </w:tc>
      </w:tr>
      <w:tr w:rsidR="00926EC4">
        <w:tc>
          <w:tcPr>
            <w:tcW w:w="1276" w:type="dxa"/>
            <w:gridSpan w:val="2"/>
            <w:vAlign w:val="center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ПМ.00</w:t>
            </w:r>
          </w:p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1" w:type="dxa"/>
            <w:vAlign w:val="center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Профессиональные модули</w:t>
            </w:r>
          </w:p>
        </w:tc>
        <w:tc>
          <w:tcPr>
            <w:tcW w:w="1043" w:type="dxa"/>
            <w:vAlign w:val="center"/>
          </w:tcPr>
          <w:p w:rsidR="00926EC4" w:rsidRDefault="00926EC4" w:rsidP="00930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-/10/7</w:t>
            </w:r>
          </w:p>
        </w:tc>
        <w:tc>
          <w:tcPr>
            <w:tcW w:w="799" w:type="dxa"/>
            <w:vAlign w:val="center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2280</w:t>
            </w:r>
          </w:p>
        </w:tc>
        <w:tc>
          <w:tcPr>
            <w:tcW w:w="851" w:type="dxa"/>
            <w:vAlign w:val="center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292</w:t>
            </w:r>
          </w:p>
        </w:tc>
        <w:tc>
          <w:tcPr>
            <w:tcW w:w="794" w:type="dxa"/>
            <w:vAlign w:val="center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1988</w:t>
            </w:r>
          </w:p>
        </w:tc>
        <w:tc>
          <w:tcPr>
            <w:tcW w:w="768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292</w:t>
            </w:r>
          </w:p>
        </w:tc>
        <w:tc>
          <w:tcPr>
            <w:tcW w:w="848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292</w:t>
            </w:r>
          </w:p>
        </w:tc>
        <w:tc>
          <w:tcPr>
            <w:tcW w:w="848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184</w:t>
            </w:r>
          </w:p>
        </w:tc>
        <w:tc>
          <w:tcPr>
            <w:tcW w:w="992" w:type="dxa"/>
            <w:vAlign w:val="center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336</w:t>
            </w:r>
          </w:p>
        </w:tc>
        <w:tc>
          <w:tcPr>
            <w:tcW w:w="995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408</w:t>
            </w:r>
          </w:p>
        </w:tc>
        <w:tc>
          <w:tcPr>
            <w:tcW w:w="871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184</w:t>
            </w:r>
          </w:p>
        </w:tc>
        <w:tc>
          <w:tcPr>
            <w:tcW w:w="992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252</w:t>
            </w:r>
          </w:p>
        </w:tc>
        <w:tc>
          <w:tcPr>
            <w:tcW w:w="972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624</w:t>
            </w:r>
          </w:p>
        </w:tc>
      </w:tr>
      <w:tr w:rsidR="00926EC4">
        <w:tc>
          <w:tcPr>
            <w:tcW w:w="1276" w:type="dxa"/>
            <w:gridSpan w:val="2"/>
            <w:vAlign w:val="center"/>
          </w:tcPr>
          <w:p w:rsidR="00926EC4" w:rsidRPr="00A15165" w:rsidRDefault="00926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15165">
              <w:rPr>
                <w:rFonts w:ascii="Times New Roman" w:hAnsi="Times New Roman" w:cs="Times New Roman"/>
                <w:b/>
                <w:bCs/>
              </w:rPr>
              <w:t>ПМ.01</w:t>
            </w:r>
          </w:p>
        </w:tc>
        <w:tc>
          <w:tcPr>
            <w:tcW w:w="3401" w:type="dxa"/>
            <w:vAlign w:val="center"/>
          </w:tcPr>
          <w:p w:rsidR="00926EC4" w:rsidRPr="00A15165" w:rsidRDefault="00926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165">
              <w:rPr>
                <w:rFonts w:ascii="Times New Roman" w:hAnsi="Times New Roman" w:cs="Times New Roman"/>
              </w:rPr>
              <w:t>Размножение и выращивание дрожжей</w:t>
            </w:r>
          </w:p>
        </w:tc>
        <w:tc>
          <w:tcPr>
            <w:tcW w:w="1043" w:type="dxa"/>
            <w:vAlign w:val="center"/>
          </w:tcPr>
          <w:p w:rsidR="00926EC4" w:rsidRPr="00A15165" w:rsidRDefault="00926EC4" w:rsidP="00930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 (кв.)</w:t>
            </w:r>
          </w:p>
        </w:tc>
        <w:tc>
          <w:tcPr>
            <w:tcW w:w="799" w:type="dxa"/>
            <w:vAlign w:val="center"/>
          </w:tcPr>
          <w:p w:rsidR="00926EC4" w:rsidRPr="00A15165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851" w:type="dxa"/>
            <w:vAlign w:val="center"/>
          </w:tcPr>
          <w:p w:rsidR="00926EC4" w:rsidRPr="00A15165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926EC4" w:rsidRPr="00A15165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768" w:type="dxa"/>
            <w:vAlign w:val="center"/>
          </w:tcPr>
          <w:p w:rsidR="00926EC4" w:rsidRPr="00A15165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926EC4" w:rsidRPr="00A15165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926EC4" w:rsidRPr="00A15165" w:rsidRDefault="00926EC4">
            <w:pPr>
              <w:spacing w:after="0" w:line="240" w:lineRule="auto"/>
              <w:ind w:hanging="5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26EC4" w:rsidRPr="00A15165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926EC4" w:rsidRPr="00A15165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926EC4" w:rsidRPr="00A15165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26EC4" w:rsidRPr="00A15165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926EC4" w:rsidRPr="00A15165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EC4">
        <w:tc>
          <w:tcPr>
            <w:tcW w:w="1276" w:type="dxa"/>
            <w:gridSpan w:val="2"/>
            <w:vAlign w:val="center"/>
          </w:tcPr>
          <w:p w:rsidR="00926EC4" w:rsidRPr="00A15165" w:rsidRDefault="00926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165"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3401" w:type="dxa"/>
            <w:vAlign w:val="center"/>
          </w:tcPr>
          <w:p w:rsidR="00926EC4" w:rsidRPr="00A15165" w:rsidRDefault="00926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производства дрожжей</w:t>
            </w:r>
          </w:p>
        </w:tc>
        <w:tc>
          <w:tcPr>
            <w:tcW w:w="1043" w:type="dxa"/>
            <w:vAlign w:val="center"/>
          </w:tcPr>
          <w:p w:rsidR="00926EC4" w:rsidRPr="00A15165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99" w:type="dxa"/>
            <w:vAlign w:val="center"/>
          </w:tcPr>
          <w:p w:rsidR="00926EC4" w:rsidRPr="00A15165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vAlign w:val="center"/>
          </w:tcPr>
          <w:p w:rsidR="00926EC4" w:rsidRPr="00A15165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4" w:type="dxa"/>
            <w:vAlign w:val="center"/>
          </w:tcPr>
          <w:p w:rsidR="00926EC4" w:rsidRPr="00A15165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68" w:type="dxa"/>
            <w:vAlign w:val="center"/>
          </w:tcPr>
          <w:p w:rsidR="00926EC4" w:rsidRPr="00A15165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8" w:type="dxa"/>
            <w:vAlign w:val="center"/>
          </w:tcPr>
          <w:p w:rsidR="00926EC4" w:rsidRPr="00A15165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8" w:type="dxa"/>
            <w:vAlign w:val="center"/>
          </w:tcPr>
          <w:p w:rsidR="00926EC4" w:rsidRPr="00A15165" w:rsidRDefault="00926EC4">
            <w:pPr>
              <w:spacing w:after="0" w:line="240" w:lineRule="auto"/>
              <w:ind w:hanging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vAlign w:val="center"/>
          </w:tcPr>
          <w:p w:rsidR="00926EC4" w:rsidRPr="00A15165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926EC4" w:rsidRPr="00A15165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926EC4" w:rsidRPr="00A15165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26EC4" w:rsidRPr="00A15165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926EC4" w:rsidRPr="00A15165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EC4">
        <w:tc>
          <w:tcPr>
            <w:tcW w:w="1276" w:type="dxa"/>
            <w:gridSpan w:val="2"/>
            <w:vAlign w:val="center"/>
          </w:tcPr>
          <w:p w:rsidR="00926EC4" w:rsidRPr="00A15165" w:rsidRDefault="00926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УП.01</w:t>
            </w:r>
          </w:p>
        </w:tc>
        <w:tc>
          <w:tcPr>
            <w:tcW w:w="3401" w:type="dxa"/>
            <w:vAlign w:val="center"/>
          </w:tcPr>
          <w:p w:rsidR="00926EC4" w:rsidRPr="00A15165" w:rsidRDefault="00926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043" w:type="dxa"/>
            <w:vAlign w:val="center"/>
          </w:tcPr>
          <w:p w:rsidR="00926EC4" w:rsidRPr="00A15165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926EC4" w:rsidRPr="00A15165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26EC4" w:rsidRPr="00A15165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926EC4" w:rsidRPr="00A15165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68" w:type="dxa"/>
            <w:vAlign w:val="center"/>
          </w:tcPr>
          <w:p w:rsidR="00926EC4" w:rsidRPr="00A15165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926EC4" w:rsidRPr="00A15165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926EC4" w:rsidRPr="00A15165" w:rsidRDefault="00926EC4">
            <w:pPr>
              <w:spacing w:after="0" w:line="240" w:lineRule="auto"/>
              <w:ind w:hanging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vAlign w:val="center"/>
          </w:tcPr>
          <w:p w:rsidR="00926EC4" w:rsidRPr="00A15165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926EC4" w:rsidRPr="00A15165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926EC4" w:rsidRPr="00A15165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26EC4" w:rsidRPr="00A15165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926EC4" w:rsidRPr="00A15165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EC4">
        <w:tc>
          <w:tcPr>
            <w:tcW w:w="1276" w:type="dxa"/>
            <w:gridSpan w:val="2"/>
            <w:vAlign w:val="center"/>
          </w:tcPr>
          <w:p w:rsidR="00926EC4" w:rsidRPr="00A15165" w:rsidRDefault="00926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ПП.01</w:t>
            </w:r>
          </w:p>
        </w:tc>
        <w:tc>
          <w:tcPr>
            <w:tcW w:w="3401" w:type="dxa"/>
            <w:vAlign w:val="center"/>
          </w:tcPr>
          <w:p w:rsidR="00926EC4" w:rsidRPr="00A15165" w:rsidRDefault="00926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043" w:type="dxa"/>
            <w:vAlign w:val="center"/>
          </w:tcPr>
          <w:p w:rsidR="00926EC4" w:rsidRPr="00A15165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926EC4" w:rsidRPr="00A15165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26EC4" w:rsidRPr="00A15165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926EC4" w:rsidRPr="00A15165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68" w:type="dxa"/>
            <w:vAlign w:val="center"/>
          </w:tcPr>
          <w:p w:rsidR="00926EC4" w:rsidRPr="00A15165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926EC4" w:rsidRPr="00A15165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926EC4" w:rsidRPr="00A15165" w:rsidRDefault="00926EC4">
            <w:pPr>
              <w:spacing w:after="0" w:line="240" w:lineRule="auto"/>
              <w:ind w:hanging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vAlign w:val="center"/>
          </w:tcPr>
          <w:p w:rsidR="00926EC4" w:rsidRPr="00A15165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926EC4" w:rsidRPr="00A15165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926EC4" w:rsidRPr="00A15165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26EC4" w:rsidRPr="00A15165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926EC4" w:rsidRPr="00A15165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EC4">
        <w:tc>
          <w:tcPr>
            <w:tcW w:w="1276" w:type="dxa"/>
            <w:gridSpan w:val="2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ПМ.02</w:t>
            </w:r>
          </w:p>
        </w:tc>
        <w:tc>
          <w:tcPr>
            <w:tcW w:w="3401" w:type="dxa"/>
          </w:tcPr>
          <w:p w:rsidR="00926EC4" w:rsidRDefault="00926EC4" w:rsidP="000979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Приготовление теста</w:t>
            </w:r>
          </w:p>
        </w:tc>
        <w:tc>
          <w:tcPr>
            <w:tcW w:w="1043" w:type="dxa"/>
            <w:vAlign w:val="center"/>
          </w:tcPr>
          <w:p w:rsidR="00926EC4" w:rsidRDefault="00926EC4" w:rsidP="00930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 (кв.)</w:t>
            </w:r>
          </w:p>
        </w:tc>
        <w:tc>
          <w:tcPr>
            <w:tcW w:w="799" w:type="dxa"/>
            <w:vAlign w:val="center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851" w:type="dxa"/>
            <w:vAlign w:val="center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4" w:type="dxa"/>
            <w:vAlign w:val="center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768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8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8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6EC4">
        <w:tc>
          <w:tcPr>
            <w:tcW w:w="1276" w:type="dxa"/>
            <w:gridSpan w:val="2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МДК02.01.</w:t>
            </w:r>
          </w:p>
        </w:tc>
        <w:tc>
          <w:tcPr>
            <w:tcW w:w="3401" w:type="dxa"/>
          </w:tcPr>
          <w:p w:rsidR="00926EC4" w:rsidRDefault="00926EC4" w:rsidP="000979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приготовления теста для хлебобулочных изделий</w:t>
            </w:r>
          </w:p>
        </w:tc>
        <w:tc>
          <w:tcPr>
            <w:tcW w:w="1043" w:type="dxa"/>
            <w:vAlign w:val="center"/>
          </w:tcPr>
          <w:p w:rsidR="00926EC4" w:rsidRDefault="00926EC4" w:rsidP="00930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99" w:type="dxa"/>
            <w:vAlign w:val="center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  <w:vAlign w:val="center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4" w:type="dxa"/>
            <w:vAlign w:val="center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68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8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8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5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EC4">
        <w:tc>
          <w:tcPr>
            <w:tcW w:w="1276" w:type="dxa"/>
            <w:gridSpan w:val="2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МДК.02.02</w:t>
            </w:r>
          </w:p>
        </w:tc>
        <w:tc>
          <w:tcPr>
            <w:tcW w:w="3401" w:type="dxa"/>
          </w:tcPr>
          <w:p w:rsidR="00926EC4" w:rsidRDefault="00926EC4" w:rsidP="000979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приготовления теста для мучных кондитерских изделий</w:t>
            </w:r>
          </w:p>
        </w:tc>
        <w:tc>
          <w:tcPr>
            <w:tcW w:w="1043" w:type="dxa"/>
            <w:vAlign w:val="center"/>
          </w:tcPr>
          <w:p w:rsidR="00926EC4" w:rsidRDefault="00926EC4" w:rsidP="00930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99" w:type="dxa"/>
            <w:vAlign w:val="center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  <w:vAlign w:val="center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4" w:type="dxa"/>
            <w:vAlign w:val="center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68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8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8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5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EC4">
        <w:tc>
          <w:tcPr>
            <w:tcW w:w="1276" w:type="dxa"/>
            <w:gridSpan w:val="2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УП.02</w:t>
            </w:r>
          </w:p>
        </w:tc>
        <w:tc>
          <w:tcPr>
            <w:tcW w:w="3401" w:type="dxa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043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6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5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EC4">
        <w:tc>
          <w:tcPr>
            <w:tcW w:w="1276" w:type="dxa"/>
            <w:gridSpan w:val="2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ПП.02</w:t>
            </w:r>
          </w:p>
        </w:tc>
        <w:tc>
          <w:tcPr>
            <w:tcW w:w="3401" w:type="dxa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043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26EC4" w:rsidRDefault="00926EC4" w:rsidP="00930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144</w:t>
            </w:r>
          </w:p>
        </w:tc>
        <w:tc>
          <w:tcPr>
            <w:tcW w:w="76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95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EC4">
        <w:tc>
          <w:tcPr>
            <w:tcW w:w="1276" w:type="dxa"/>
            <w:gridSpan w:val="2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ПМ.03</w:t>
            </w:r>
          </w:p>
        </w:tc>
        <w:tc>
          <w:tcPr>
            <w:tcW w:w="3401" w:type="dxa"/>
          </w:tcPr>
          <w:p w:rsidR="00926EC4" w:rsidRDefault="00926E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Разделка теста</w:t>
            </w:r>
          </w:p>
        </w:tc>
        <w:tc>
          <w:tcPr>
            <w:tcW w:w="1043" w:type="dxa"/>
            <w:vAlign w:val="center"/>
          </w:tcPr>
          <w:p w:rsidR="00926EC4" w:rsidRDefault="00926EC4" w:rsidP="00930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 (кв.)</w:t>
            </w:r>
          </w:p>
        </w:tc>
        <w:tc>
          <w:tcPr>
            <w:tcW w:w="799" w:type="dxa"/>
            <w:vAlign w:val="center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851" w:type="dxa"/>
            <w:vAlign w:val="center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768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5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EC4">
        <w:tc>
          <w:tcPr>
            <w:tcW w:w="1276" w:type="dxa"/>
            <w:gridSpan w:val="2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МДК.03.01</w:t>
            </w:r>
          </w:p>
        </w:tc>
        <w:tc>
          <w:tcPr>
            <w:tcW w:w="3401" w:type="dxa"/>
          </w:tcPr>
          <w:p w:rsidR="00926EC4" w:rsidRDefault="00926EC4" w:rsidP="000979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деления теста, формования тестовых заготовок</w:t>
            </w:r>
          </w:p>
        </w:tc>
        <w:tc>
          <w:tcPr>
            <w:tcW w:w="1043" w:type="dxa"/>
            <w:vAlign w:val="center"/>
          </w:tcPr>
          <w:p w:rsidR="00926EC4" w:rsidRDefault="00926EC4" w:rsidP="00930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99" w:type="dxa"/>
            <w:vAlign w:val="center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4" w:type="dxa"/>
            <w:vAlign w:val="center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68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8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8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71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EC4">
        <w:tc>
          <w:tcPr>
            <w:tcW w:w="1276" w:type="dxa"/>
            <w:gridSpan w:val="2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МДК.03.02</w:t>
            </w:r>
          </w:p>
        </w:tc>
        <w:tc>
          <w:tcPr>
            <w:tcW w:w="3401" w:type="dxa"/>
          </w:tcPr>
          <w:p w:rsidR="00926EC4" w:rsidRDefault="00926EC4" w:rsidP="000979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разделки мучных кондитерских изделий</w:t>
            </w:r>
          </w:p>
        </w:tc>
        <w:tc>
          <w:tcPr>
            <w:tcW w:w="1043" w:type="dxa"/>
            <w:vAlign w:val="center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4" w:type="dxa"/>
            <w:vAlign w:val="center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68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8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8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71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EC4">
        <w:tc>
          <w:tcPr>
            <w:tcW w:w="1276" w:type="dxa"/>
            <w:gridSpan w:val="2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УП.03</w:t>
            </w:r>
          </w:p>
        </w:tc>
        <w:tc>
          <w:tcPr>
            <w:tcW w:w="3401" w:type="dxa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043" w:type="dxa"/>
          </w:tcPr>
          <w:p w:rsidR="00926EC4" w:rsidRDefault="00926EC4" w:rsidP="00C64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6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71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EC4">
        <w:tc>
          <w:tcPr>
            <w:tcW w:w="1276" w:type="dxa"/>
            <w:gridSpan w:val="2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ПП.03</w:t>
            </w:r>
          </w:p>
        </w:tc>
        <w:tc>
          <w:tcPr>
            <w:tcW w:w="3401" w:type="dxa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043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6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71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EC4">
        <w:tc>
          <w:tcPr>
            <w:tcW w:w="1276" w:type="dxa"/>
            <w:gridSpan w:val="2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ПМ.04</w:t>
            </w:r>
          </w:p>
        </w:tc>
        <w:tc>
          <w:tcPr>
            <w:tcW w:w="3401" w:type="dxa"/>
          </w:tcPr>
          <w:p w:rsidR="00926EC4" w:rsidRDefault="00926E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Термическая обработка теста и отделка поверхности хлебобулочных изделий</w:t>
            </w:r>
          </w:p>
        </w:tc>
        <w:tc>
          <w:tcPr>
            <w:tcW w:w="1043" w:type="dxa"/>
          </w:tcPr>
          <w:p w:rsidR="00926EC4" w:rsidRDefault="00926EC4" w:rsidP="00930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 (кв.)</w:t>
            </w:r>
          </w:p>
        </w:tc>
        <w:tc>
          <w:tcPr>
            <w:tcW w:w="799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851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76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1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2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6EC4">
        <w:tc>
          <w:tcPr>
            <w:tcW w:w="1276" w:type="dxa"/>
            <w:gridSpan w:val="2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МДК.04.01</w:t>
            </w:r>
          </w:p>
        </w:tc>
        <w:tc>
          <w:tcPr>
            <w:tcW w:w="3401" w:type="dxa"/>
          </w:tcPr>
          <w:p w:rsidR="00926EC4" w:rsidRDefault="00926E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выпекания хлеба, хлебобулочных, бараночных и сушки сухарных изделий</w:t>
            </w:r>
          </w:p>
        </w:tc>
        <w:tc>
          <w:tcPr>
            <w:tcW w:w="1043" w:type="dxa"/>
            <w:vAlign w:val="center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99" w:type="dxa"/>
            <w:vAlign w:val="center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  <w:vAlign w:val="center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4" w:type="dxa"/>
            <w:vAlign w:val="center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68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8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8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926EC4">
        <w:tc>
          <w:tcPr>
            <w:tcW w:w="1276" w:type="dxa"/>
            <w:gridSpan w:val="2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МДК.04.02</w:t>
            </w:r>
          </w:p>
        </w:tc>
        <w:tc>
          <w:tcPr>
            <w:tcW w:w="3401" w:type="dxa"/>
          </w:tcPr>
          <w:p w:rsidR="00926EC4" w:rsidRDefault="00926E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приготовления выпеченных полуфабрикатов и отделки мучных кондитерских изделий</w:t>
            </w:r>
          </w:p>
        </w:tc>
        <w:tc>
          <w:tcPr>
            <w:tcW w:w="1043" w:type="dxa"/>
            <w:vAlign w:val="center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99" w:type="dxa"/>
            <w:vAlign w:val="center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  <w:vAlign w:val="center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4" w:type="dxa"/>
            <w:vAlign w:val="center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68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8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8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926EC4">
        <w:tc>
          <w:tcPr>
            <w:tcW w:w="1276" w:type="dxa"/>
            <w:gridSpan w:val="2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УП.04</w:t>
            </w:r>
          </w:p>
        </w:tc>
        <w:tc>
          <w:tcPr>
            <w:tcW w:w="3401" w:type="dxa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043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6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926EC4">
        <w:tc>
          <w:tcPr>
            <w:tcW w:w="1276" w:type="dxa"/>
            <w:gridSpan w:val="2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ПП.04</w:t>
            </w:r>
          </w:p>
        </w:tc>
        <w:tc>
          <w:tcPr>
            <w:tcW w:w="3401" w:type="dxa"/>
          </w:tcPr>
          <w:p w:rsidR="00926EC4" w:rsidRDefault="00926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043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26EC4" w:rsidRDefault="00926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6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26EC4" w:rsidRDefault="00926EC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926EC4">
        <w:tc>
          <w:tcPr>
            <w:tcW w:w="1276" w:type="dxa"/>
            <w:gridSpan w:val="2"/>
          </w:tcPr>
          <w:p w:rsidR="00926EC4" w:rsidRDefault="00926EC4" w:rsidP="00930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ПМ.05</w:t>
            </w:r>
          </w:p>
        </w:tc>
        <w:tc>
          <w:tcPr>
            <w:tcW w:w="3401" w:type="dxa"/>
          </w:tcPr>
          <w:p w:rsidR="00926EC4" w:rsidRDefault="00926EC4" w:rsidP="00930D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 и укладка готовой продукции</w:t>
            </w:r>
          </w:p>
        </w:tc>
        <w:tc>
          <w:tcPr>
            <w:tcW w:w="1043" w:type="dxa"/>
          </w:tcPr>
          <w:p w:rsidR="00926EC4" w:rsidRDefault="00926EC4" w:rsidP="00930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 (кв.)</w:t>
            </w:r>
          </w:p>
        </w:tc>
        <w:tc>
          <w:tcPr>
            <w:tcW w:w="799" w:type="dxa"/>
          </w:tcPr>
          <w:p w:rsidR="00926EC4" w:rsidRDefault="00926EC4" w:rsidP="0093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851" w:type="dxa"/>
          </w:tcPr>
          <w:p w:rsidR="00926EC4" w:rsidRDefault="00926EC4" w:rsidP="0093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26EC4" w:rsidRDefault="00926EC4" w:rsidP="0093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768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EC4">
        <w:tc>
          <w:tcPr>
            <w:tcW w:w="1276" w:type="dxa"/>
            <w:gridSpan w:val="2"/>
          </w:tcPr>
          <w:p w:rsidR="00926EC4" w:rsidRDefault="00926EC4" w:rsidP="00930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МДК.05.01</w:t>
            </w:r>
          </w:p>
        </w:tc>
        <w:tc>
          <w:tcPr>
            <w:tcW w:w="3401" w:type="dxa"/>
          </w:tcPr>
          <w:p w:rsidR="00926EC4" w:rsidRDefault="00926EC4" w:rsidP="00930D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упаковки и укладки готовой продукции</w:t>
            </w:r>
          </w:p>
        </w:tc>
        <w:tc>
          <w:tcPr>
            <w:tcW w:w="1043" w:type="dxa"/>
            <w:vAlign w:val="center"/>
          </w:tcPr>
          <w:p w:rsidR="00926EC4" w:rsidRDefault="00926EC4" w:rsidP="0093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99" w:type="dxa"/>
            <w:vAlign w:val="center"/>
          </w:tcPr>
          <w:p w:rsidR="00926EC4" w:rsidRDefault="00926EC4" w:rsidP="0093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vAlign w:val="center"/>
          </w:tcPr>
          <w:p w:rsidR="00926EC4" w:rsidRDefault="00926EC4" w:rsidP="0093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4" w:type="dxa"/>
            <w:vAlign w:val="center"/>
          </w:tcPr>
          <w:p w:rsidR="00926EC4" w:rsidRDefault="00926EC4" w:rsidP="0093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68" w:type="dxa"/>
            <w:vAlign w:val="center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8" w:type="dxa"/>
            <w:vAlign w:val="center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8" w:type="dxa"/>
            <w:vAlign w:val="center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vAlign w:val="center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EC4">
        <w:tc>
          <w:tcPr>
            <w:tcW w:w="1276" w:type="dxa"/>
            <w:gridSpan w:val="2"/>
          </w:tcPr>
          <w:p w:rsidR="00926EC4" w:rsidRDefault="00926EC4" w:rsidP="00930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УП.05</w:t>
            </w:r>
          </w:p>
        </w:tc>
        <w:tc>
          <w:tcPr>
            <w:tcW w:w="3401" w:type="dxa"/>
          </w:tcPr>
          <w:p w:rsidR="00926EC4" w:rsidRDefault="00926EC4" w:rsidP="00930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043" w:type="dxa"/>
          </w:tcPr>
          <w:p w:rsidR="00926EC4" w:rsidRDefault="00926EC4" w:rsidP="0093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26EC4" w:rsidRDefault="00926EC4" w:rsidP="0093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6EC4" w:rsidRDefault="00926EC4" w:rsidP="0093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26EC4" w:rsidRDefault="00926EC4" w:rsidP="0093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68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EC4">
        <w:tc>
          <w:tcPr>
            <w:tcW w:w="1276" w:type="dxa"/>
            <w:gridSpan w:val="2"/>
          </w:tcPr>
          <w:p w:rsidR="00926EC4" w:rsidRDefault="00926EC4" w:rsidP="00930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ПП.05</w:t>
            </w:r>
          </w:p>
        </w:tc>
        <w:tc>
          <w:tcPr>
            <w:tcW w:w="3401" w:type="dxa"/>
          </w:tcPr>
          <w:p w:rsidR="00926EC4" w:rsidRDefault="00926EC4" w:rsidP="00930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043" w:type="dxa"/>
          </w:tcPr>
          <w:p w:rsidR="00926EC4" w:rsidRDefault="00926EC4" w:rsidP="0093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26EC4" w:rsidRDefault="00926EC4" w:rsidP="0093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6EC4" w:rsidRDefault="00926EC4" w:rsidP="0093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26EC4" w:rsidRDefault="00926EC4" w:rsidP="0093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68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926EC4" w:rsidRDefault="00926EC4" w:rsidP="00930DA4">
            <w:pPr>
              <w:spacing w:after="0" w:line="240" w:lineRule="auto"/>
              <w:ind w:hanging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72</w:t>
            </w:r>
          </w:p>
        </w:tc>
        <w:tc>
          <w:tcPr>
            <w:tcW w:w="992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EC4">
        <w:tc>
          <w:tcPr>
            <w:tcW w:w="1276" w:type="dxa"/>
            <w:gridSpan w:val="2"/>
          </w:tcPr>
          <w:p w:rsidR="00926EC4" w:rsidRDefault="00926EC4" w:rsidP="00930DA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ПМ.06</w:t>
            </w:r>
          </w:p>
        </w:tc>
        <w:tc>
          <w:tcPr>
            <w:tcW w:w="3401" w:type="dxa"/>
          </w:tcPr>
          <w:p w:rsidR="00926EC4" w:rsidRDefault="00926EC4" w:rsidP="00930D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Приготовление отделочных полуфабрикатов</w:t>
            </w:r>
          </w:p>
        </w:tc>
        <w:tc>
          <w:tcPr>
            <w:tcW w:w="1043" w:type="dxa"/>
          </w:tcPr>
          <w:p w:rsidR="00926EC4" w:rsidRDefault="00926EC4" w:rsidP="00930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 (кв.)</w:t>
            </w:r>
          </w:p>
        </w:tc>
        <w:tc>
          <w:tcPr>
            <w:tcW w:w="799" w:type="dxa"/>
            <w:vAlign w:val="center"/>
          </w:tcPr>
          <w:p w:rsidR="00926EC4" w:rsidRDefault="00926EC4" w:rsidP="0093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851" w:type="dxa"/>
            <w:vAlign w:val="center"/>
          </w:tcPr>
          <w:p w:rsidR="00926EC4" w:rsidRDefault="00926EC4" w:rsidP="0093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926EC4" w:rsidRDefault="00926EC4" w:rsidP="0093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768" w:type="dxa"/>
            <w:vAlign w:val="center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2" w:type="dxa"/>
            <w:vAlign w:val="center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EC4">
        <w:tc>
          <w:tcPr>
            <w:tcW w:w="1276" w:type="dxa"/>
            <w:gridSpan w:val="2"/>
          </w:tcPr>
          <w:p w:rsidR="00926EC4" w:rsidRDefault="00926EC4" w:rsidP="00930D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МДК.06.01</w:t>
            </w:r>
          </w:p>
        </w:tc>
        <w:tc>
          <w:tcPr>
            <w:tcW w:w="3401" w:type="dxa"/>
          </w:tcPr>
          <w:p w:rsidR="00926EC4" w:rsidRDefault="00926EC4" w:rsidP="00930D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приготовления отделочных полуфабрикатов</w:t>
            </w:r>
          </w:p>
        </w:tc>
        <w:tc>
          <w:tcPr>
            <w:tcW w:w="1043" w:type="dxa"/>
            <w:vAlign w:val="center"/>
          </w:tcPr>
          <w:p w:rsidR="00926EC4" w:rsidRDefault="00926EC4" w:rsidP="0093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99" w:type="dxa"/>
            <w:vAlign w:val="center"/>
          </w:tcPr>
          <w:p w:rsidR="00926EC4" w:rsidRDefault="00926EC4" w:rsidP="0093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1" w:type="dxa"/>
            <w:vAlign w:val="center"/>
          </w:tcPr>
          <w:p w:rsidR="00926EC4" w:rsidRDefault="00926EC4" w:rsidP="0093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94" w:type="dxa"/>
            <w:vAlign w:val="center"/>
          </w:tcPr>
          <w:p w:rsidR="00926EC4" w:rsidRDefault="00926EC4" w:rsidP="0093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68" w:type="dxa"/>
            <w:vAlign w:val="center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48" w:type="dxa"/>
            <w:vAlign w:val="center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48" w:type="dxa"/>
            <w:vAlign w:val="center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72" w:type="dxa"/>
            <w:vAlign w:val="center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EC4">
        <w:tc>
          <w:tcPr>
            <w:tcW w:w="1276" w:type="dxa"/>
            <w:gridSpan w:val="2"/>
          </w:tcPr>
          <w:p w:rsidR="00926EC4" w:rsidRDefault="00926EC4" w:rsidP="00930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УП.06</w:t>
            </w:r>
          </w:p>
        </w:tc>
        <w:tc>
          <w:tcPr>
            <w:tcW w:w="3401" w:type="dxa"/>
          </w:tcPr>
          <w:p w:rsidR="00926EC4" w:rsidRDefault="00926EC4" w:rsidP="00930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043" w:type="dxa"/>
          </w:tcPr>
          <w:p w:rsidR="00926EC4" w:rsidRDefault="00926EC4" w:rsidP="0093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26EC4" w:rsidRDefault="00926EC4" w:rsidP="0093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6EC4" w:rsidRDefault="00926EC4" w:rsidP="0093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26EC4" w:rsidRDefault="00926EC4" w:rsidP="0093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68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72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EC4">
        <w:tc>
          <w:tcPr>
            <w:tcW w:w="1276" w:type="dxa"/>
            <w:gridSpan w:val="2"/>
          </w:tcPr>
          <w:p w:rsidR="00926EC4" w:rsidRDefault="00926EC4" w:rsidP="00930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ПП.06</w:t>
            </w:r>
          </w:p>
        </w:tc>
        <w:tc>
          <w:tcPr>
            <w:tcW w:w="3401" w:type="dxa"/>
          </w:tcPr>
          <w:p w:rsidR="00926EC4" w:rsidRDefault="00926EC4" w:rsidP="00930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043" w:type="dxa"/>
          </w:tcPr>
          <w:p w:rsidR="00926EC4" w:rsidRDefault="00926EC4" w:rsidP="0093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26EC4" w:rsidRDefault="00926EC4" w:rsidP="0093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6EC4" w:rsidRDefault="00926EC4" w:rsidP="0093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26EC4" w:rsidRDefault="00926EC4" w:rsidP="0093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68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72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EC4">
        <w:tc>
          <w:tcPr>
            <w:tcW w:w="1276" w:type="dxa"/>
            <w:gridSpan w:val="2"/>
          </w:tcPr>
          <w:p w:rsidR="00926EC4" w:rsidRDefault="00926EC4" w:rsidP="00930DA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ПМ.07</w:t>
            </w:r>
          </w:p>
        </w:tc>
        <w:tc>
          <w:tcPr>
            <w:tcW w:w="3401" w:type="dxa"/>
          </w:tcPr>
          <w:p w:rsidR="00926EC4" w:rsidRDefault="00926EC4" w:rsidP="00930D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Приготовление кондитерских изделий</w:t>
            </w:r>
          </w:p>
        </w:tc>
        <w:tc>
          <w:tcPr>
            <w:tcW w:w="1043" w:type="dxa"/>
          </w:tcPr>
          <w:p w:rsidR="00926EC4" w:rsidRDefault="00926EC4" w:rsidP="00930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 (кв.)</w:t>
            </w:r>
          </w:p>
        </w:tc>
        <w:tc>
          <w:tcPr>
            <w:tcW w:w="799" w:type="dxa"/>
            <w:vAlign w:val="center"/>
          </w:tcPr>
          <w:p w:rsidR="00926EC4" w:rsidRDefault="00926EC4" w:rsidP="0093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851" w:type="dxa"/>
            <w:vAlign w:val="center"/>
          </w:tcPr>
          <w:p w:rsidR="00926EC4" w:rsidRDefault="00926EC4" w:rsidP="0093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926EC4" w:rsidRDefault="00926EC4" w:rsidP="0093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768" w:type="dxa"/>
            <w:vAlign w:val="center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6EC4">
        <w:tc>
          <w:tcPr>
            <w:tcW w:w="1276" w:type="dxa"/>
            <w:gridSpan w:val="2"/>
          </w:tcPr>
          <w:p w:rsidR="00926EC4" w:rsidRDefault="00926EC4" w:rsidP="00930D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МДК.07.01</w:t>
            </w:r>
          </w:p>
        </w:tc>
        <w:tc>
          <w:tcPr>
            <w:tcW w:w="3401" w:type="dxa"/>
          </w:tcPr>
          <w:p w:rsidR="00926EC4" w:rsidRDefault="00926EC4" w:rsidP="00930D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приготовления кондитерских изделий</w:t>
            </w:r>
          </w:p>
        </w:tc>
        <w:tc>
          <w:tcPr>
            <w:tcW w:w="1043" w:type="dxa"/>
            <w:vAlign w:val="center"/>
          </w:tcPr>
          <w:p w:rsidR="00926EC4" w:rsidRDefault="00926EC4" w:rsidP="0093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99" w:type="dxa"/>
            <w:vAlign w:val="center"/>
          </w:tcPr>
          <w:p w:rsidR="00926EC4" w:rsidRDefault="00926EC4" w:rsidP="0093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1" w:type="dxa"/>
            <w:vAlign w:val="center"/>
          </w:tcPr>
          <w:p w:rsidR="00926EC4" w:rsidRDefault="00926EC4" w:rsidP="0093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94" w:type="dxa"/>
            <w:vAlign w:val="center"/>
          </w:tcPr>
          <w:p w:rsidR="00926EC4" w:rsidRDefault="00926EC4" w:rsidP="0093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68" w:type="dxa"/>
            <w:vAlign w:val="center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48" w:type="dxa"/>
            <w:vAlign w:val="center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48" w:type="dxa"/>
            <w:vAlign w:val="center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926EC4">
        <w:tc>
          <w:tcPr>
            <w:tcW w:w="1276" w:type="dxa"/>
            <w:gridSpan w:val="2"/>
          </w:tcPr>
          <w:p w:rsidR="00926EC4" w:rsidRDefault="00926EC4" w:rsidP="00930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УП.07</w:t>
            </w:r>
          </w:p>
        </w:tc>
        <w:tc>
          <w:tcPr>
            <w:tcW w:w="3401" w:type="dxa"/>
          </w:tcPr>
          <w:p w:rsidR="00926EC4" w:rsidRDefault="00926EC4" w:rsidP="00930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043" w:type="dxa"/>
          </w:tcPr>
          <w:p w:rsidR="00926EC4" w:rsidRDefault="00926EC4" w:rsidP="0093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26EC4" w:rsidRDefault="00926EC4" w:rsidP="0093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6EC4" w:rsidRDefault="00926EC4" w:rsidP="0093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26EC4" w:rsidRDefault="00926EC4" w:rsidP="0093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68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926EC4">
        <w:tc>
          <w:tcPr>
            <w:tcW w:w="1276" w:type="dxa"/>
            <w:gridSpan w:val="2"/>
          </w:tcPr>
          <w:p w:rsidR="00926EC4" w:rsidRDefault="00926EC4" w:rsidP="00930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ПП.07</w:t>
            </w:r>
          </w:p>
        </w:tc>
        <w:tc>
          <w:tcPr>
            <w:tcW w:w="3401" w:type="dxa"/>
          </w:tcPr>
          <w:p w:rsidR="00926EC4" w:rsidRDefault="00926EC4" w:rsidP="00930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043" w:type="dxa"/>
          </w:tcPr>
          <w:p w:rsidR="00926EC4" w:rsidRDefault="00926EC4" w:rsidP="0093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26EC4" w:rsidRDefault="00926EC4" w:rsidP="0093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6EC4" w:rsidRDefault="00926EC4" w:rsidP="0093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26EC4" w:rsidRDefault="00926EC4" w:rsidP="0093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68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926EC4"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926EC4" w:rsidRDefault="00926EC4" w:rsidP="00930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ФК.00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926EC4" w:rsidRDefault="00926EC4" w:rsidP="00930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043" w:type="dxa"/>
            <w:tcBorders>
              <w:top w:val="single" w:sz="18" w:space="0" w:color="auto"/>
            </w:tcBorders>
          </w:tcPr>
          <w:p w:rsidR="00926EC4" w:rsidRDefault="00926EC4" w:rsidP="0093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99" w:type="dxa"/>
            <w:tcBorders>
              <w:top w:val="single" w:sz="18" w:space="0" w:color="auto"/>
            </w:tcBorders>
          </w:tcPr>
          <w:p w:rsidR="00926EC4" w:rsidRDefault="00926EC4" w:rsidP="0093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926EC4" w:rsidRDefault="00926EC4" w:rsidP="0093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94" w:type="dxa"/>
            <w:tcBorders>
              <w:top w:val="single" w:sz="18" w:space="0" w:color="auto"/>
            </w:tcBorders>
          </w:tcPr>
          <w:p w:rsidR="00926EC4" w:rsidRDefault="00926EC4" w:rsidP="0093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68" w:type="dxa"/>
            <w:tcBorders>
              <w:top w:val="single" w:sz="18" w:space="0" w:color="auto"/>
            </w:tcBorders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18" w:space="0" w:color="auto"/>
            </w:tcBorders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8" w:type="dxa"/>
            <w:tcBorders>
              <w:top w:val="single" w:sz="18" w:space="0" w:color="auto"/>
            </w:tcBorders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18" w:space="0" w:color="auto"/>
            </w:tcBorders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18" w:space="0" w:color="auto"/>
            </w:tcBorders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72" w:type="dxa"/>
            <w:tcBorders>
              <w:top w:val="single" w:sz="18" w:space="0" w:color="auto"/>
            </w:tcBorders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926EC4">
        <w:tc>
          <w:tcPr>
            <w:tcW w:w="4677" w:type="dxa"/>
            <w:gridSpan w:val="3"/>
            <w:tcBorders>
              <w:top w:val="single" w:sz="18" w:space="0" w:color="auto"/>
            </w:tcBorders>
          </w:tcPr>
          <w:p w:rsidR="00926EC4" w:rsidRDefault="00926EC4" w:rsidP="00930DA4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ВСЕГО: </w:t>
            </w:r>
          </w:p>
        </w:tc>
        <w:tc>
          <w:tcPr>
            <w:tcW w:w="1043" w:type="dxa"/>
            <w:tcBorders>
              <w:top w:val="single" w:sz="18" w:space="0" w:color="auto"/>
            </w:tcBorders>
          </w:tcPr>
          <w:p w:rsidR="00926EC4" w:rsidRDefault="00926EC4" w:rsidP="00930DA4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3/26/10</w:t>
            </w:r>
          </w:p>
        </w:tc>
        <w:tc>
          <w:tcPr>
            <w:tcW w:w="799" w:type="dxa"/>
            <w:tcBorders>
              <w:top w:val="single" w:sz="18" w:space="0" w:color="auto"/>
            </w:tcBorders>
            <w:vAlign w:val="center"/>
          </w:tcPr>
          <w:p w:rsidR="00926EC4" w:rsidRDefault="00926EC4" w:rsidP="00930DA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5669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926EC4" w:rsidRDefault="00926EC4" w:rsidP="00930DA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1493</w:t>
            </w:r>
          </w:p>
        </w:tc>
        <w:tc>
          <w:tcPr>
            <w:tcW w:w="794" w:type="dxa"/>
            <w:tcBorders>
              <w:top w:val="single" w:sz="18" w:space="0" w:color="auto"/>
            </w:tcBorders>
            <w:vAlign w:val="center"/>
          </w:tcPr>
          <w:p w:rsidR="00926EC4" w:rsidRDefault="00926EC4" w:rsidP="00930DA4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4176</w:t>
            </w:r>
          </w:p>
        </w:tc>
        <w:tc>
          <w:tcPr>
            <w:tcW w:w="768" w:type="dxa"/>
            <w:tcBorders>
              <w:top w:val="single" w:sz="18" w:space="0" w:color="auto"/>
            </w:tcBorders>
            <w:vAlign w:val="center"/>
          </w:tcPr>
          <w:p w:rsidR="00926EC4" w:rsidRDefault="00926EC4" w:rsidP="00930DA4">
            <w:pPr>
              <w:spacing w:before="120" w:after="120" w:line="36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1136</w:t>
            </w:r>
          </w:p>
        </w:tc>
        <w:tc>
          <w:tcPr>
            <w:tcW w:w="848" w:type="dxa"/>
            <w:tcBorders>
              <w:top w:val="single" w:sz="18" w:space="0" w:color="auto"/>
            </w:tcBorders>
            <w:vAlign w:val="center"/>
          </w:tcPr>
          <w:p w:rsidR="00926EC4" w:rsidRDefault="00926EC4" w:rsidP="00930DA4">
            <w:pPr>
              <w:spacing w:before="120" w:after="120" w:line="36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1636</w:t>
            </w:r>
          </w:p>
        </w:tc>
        <w:tc>
          <w:tcPr>
            <w:tcW w:w="848" w:type="dxa"/>
            <w:tcBorders>
              <w:top w:val="single" w:sz="18" w:space="0" w:color="auto"/>
            </w:tcBorders>
            <w:vAlign w:val="center"/>
          </w:tcPr>
          <w:p w:rsidR="00926EC4" w:rsidRDefault="00926EC4" w:rsidP="00930DA4">
            <w:pPr>
              <w:spacing w:before="120" w:after="120" w:line="36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612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926EC4" w:rsidRDefault="00926EC4" w:rsidP="00930DA4">
            <w:pPr>
              <w:spacing w:before="120" w:after="120" w:line="36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792</w:t>
            </w:r>
          </w:p>
        </w:tc>
        <w:tc>
          <w:tcPr>
            <w:tcW w:w="995" w:type="dxa"/>
            <w:tcBorders>
              <w:top w:val="single" w:sz="18" w:space="0" w:color="auto"/>
            </w:tcBorders>
            <w:vAlign w:val="center"/>
          </w:tcPr>
          <w:p w:rsidR="00926EC4" w:rsidRDefault="00926EC4" w:rsidP="00930DA4">
            <w:pPr>
              <w:spacing w:before="120" w:after="120" w:line="36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612</w:t>
            </w:r>
          </w:p>
        </w:tc>
        <w:tc>
          <w:tcPr>
            <w:tcW w:w="871" w:type="dxa"/>
            <w:tcBorders>
              <w:top w:val="single" w:sz="18" w:space="0" w:color="auto"/>
            </w:tcBorders>
            <w:vAlign w:val="center"/>
          </w:tcPr>
          <w:p w:rsidR="00926EC4" w:rsidRDefault="00926EC4" w:rsidP="00930DA4">
            <w:pPr>
              <w:spacing w:before="120" w:after="120" w:line="36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792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926EC4" w:rsidRDefault="00926EC4" w:rsidP="00930DA4">
            <w:pPr>
              <w:spacing w:before="120" w:after="120" w:line="36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612</w:t>
            </w:r>
          </w:p>
        </w:tc>
        <w:tc>
          <w:tcPr>
            <w:tcW w:w="972" w:type="dxa"/>
            <w:tcBorders>
              <w:top w:val="single" w:sz="18" w:space="0" w:color="auto"/>
            </w:tcBorders>
            <w:vAlign w:val="center"/>
          </w:tcPr>
          <w:p w:rsidR="00926EC4" w:rsidRDefault="00926EC4" w:rsidP="00930DA4">
            <w:pPr>
              <w:spacing w:before="120" w:after="120" w:line="36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756</w:t>
            </w:r>
          </w:p>
        </w:tc>
      </w:tr>
      <w:tr w:rsidR="00926EC4" w:rsidTr="0086386A">
        <w:tc>
          <w:tcPr>
            <w:tcW w:w="1259" w:type="dxa"/>
          </w:tcPr>
          <w:p w:rsidR="00926EC4" w:rsidRDefault="00926EC4" w:rsidP="00930DA4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8" w:type="dxa"/>
            <w:gridSpan w:val="2"/>
          </w:tcPr>
          <w:p w:rsidR="00926EC4" w:rsidRDefault="00926EC4" w:rsidP="00930DA4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1043" w:type="dxa"/>
          </w:tcPr>
          <w:p w:rsidR="00926EC4" w:rsidRDefault="00926EC4" w:rsidP="00930DA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нед.</w:t>
            </w:r>
          </w:p>
        </w:tc>
        <w:tc>
          <w:tcPr>
            <w:tcW w:w="799" w:type="dxa"/>
          </w:tcPr>
          <w:p w:rsidR="00926EC4" w:rsidRDefault="00926EC4" w:rsidP="00930DA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6EC4" w:rsidRDefault="00926EC4" w:rsidP="00930DA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26EC4" w:rsidRDefault="00926EC4" w:rsidP="00930DA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8" w:type="dxa"/>
          </w:tcPr>
          <w:p w:rsidR="00926EC4" w:rsidRDefault="00926EC4" w:rsidP="00930DA4">
            <w:pPr>
              <w:spacing w:before="120" w:after="120" w:line="36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926EC4" w:rsidRDefault="00926EC4" w:rsidP="00930DA4">
            <w:pPr>
              <w:spacing w:before="120" w:after="120" w:line="36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926EC4" w:rsidRDefault="00926EC4" w:rsidP="00930DA4">
            <w:pPr>
              <w:spacing w:before="120" w:after="120" w:line="36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926EC4" w:rsidRDefault="00926EC4" w:rsidP="00930DA4">
            <w:pPr>
              <w:spacing w:before="120" w:after="120" w:line="36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нед.</w:t>
            </w:r>
          </w:p>
        </w:tc>
        <w:tc>
          <w:tcPr>
            <w:tcW w:w="995" w:type="dxa"/>
          </w:tcPr>
          <w:p w:rsidR="00926EC4" w:rsidRDefault="00926EC4" w:rsidP="00930DA4">
            <w:pPr>
              <w:spacing w:before="120" w:after="120" w:line="36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1" w:type="dxa"/>
          </w:tcPr>
          <w:p w:rsidR="00926EC4" w:rsidRDefault="00926EC4" w:rsidP="00930DA4">
            <w:pPr>
              <w:spacing w:before="120" w:after="120" w:line="36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нед.</w:t>
            </w:r>
          </w:p>
        </w:tc>
        <w:tc>
          <w:tcPr>
            <w:tcW w:w="992" w:type="dxa"/>
          </w:tcPr>
          <w:p w:rsidR="00926EC4" w:rsidRDefault="00926EC4" w:rsidP="00930DA4">
            <w:pPr>
              <w:spacing w:before="120" w:after="120" w:line="36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нед.</w:t>
            </w:r>
          </w:p>
        </w:tc>
        <w:tc>
          <w:tcPr>
            <w:tcW w:w="972" w:type="dxa"/>
          </w:tcPr>
          <w:p w:rsidR="00926EC4" w:rsidRDefault="00926EC4" w:rsidP="00930DA4">
            <w:pPr>
              <w:spacing w:before="120" w:after="120" w:line="36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нед.</w:t>
            </w:r>
          </w:p>
        </w:tc>
      </w:tr>
      <w:tr w:rsidR="00926EC4" w:rsidTr="0086386A">
        <w:tc>
          <w:tcPr>
            <w:tcW w:w="1259" w:type="dxa"/>
          </w:tcPr>
          <w:p w:rsidR="00926EC4" w:rsidRDefault="00926EC4" w:rsidP="00930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8" w:type="dxa"/>
            <w:gridSpan w:val="2"/>
          </w:tcPr>
          <w:p w:rsidR="00926EC4" w:rsidRDefault="00926EC4" w:rsidP="00930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3" w:type="dxa"/>
          </w:tcPr>
          <w:p w:rsidR="00926EC4" w:rsidRDefault="00926EC4" w:rsidP="00930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9" w:type="dxa"/>
          </w:tcPr>
          <w:p w:rsidR="00926EC4" w:rsidRDefault="00926EC4" w:rsidP="0093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6EC4" w:rsidRDefault="00926EC4" w:rsidP="0093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26EC4" w:rsidRDefault="00926EC4" w:rsidP="00930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8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</w:rPr>
              <w:t>сем.</w:t>
            </w:r>
          </w:p>
        </w:tc>
        <w:tc>
          <w:tcPr>
            <w:tcW w:w="992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сем.</w:t>
            </w:r>
          </w:p>
        </w:tc>
        <w:tc>
          <w:tcPr>
            <w:tcW w:w="995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сем.</w:t>
            </w:r>
          </w:p>
        </w:tc>
        <w:tc>
          <w:tcPr>
            <w:tcW w:w="871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сем.</w:t>
            </w:r>
          </w:p>
        </w:tc>
        <w:tc>
          <w:tcPr>
            <w:tcW w:w="992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сем.</w:t>
            </w:r>
          </w:p>
        </w:tc>
        <w:tc>
          <w:tcPr>
            <w:tcW w:w="972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сем.</w:t>
            </w:r>
          </w:p>
        </w:tc>
      </w:tr>
      <w:tr w:rsidR="00926EC4">
        <w:tc>
          <w:tcPr>
            <w:tcW w:w="7370" w:type="dxa"/>
            <w:gridSpan w:val="6"/>
            <w:vMerge w:val="restart"/>
          </w:tcPr>
          <w:p w:rsidR="00926EC4" w:rsidRDefault="00926EC4" w:rsidP="00930DA4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6EC4" w:rsidRDefault="00926EC4" w:rsidP="00930DA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Консультации из расчета 4 часа на одного обучающегося на </w:t>
            </w:r>
          </w:p>
          <w:p w:rsidR="00926EC4" w:rsidRDefault="00926EC4" w:rsidP="00930DA4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каждый учебный год</w:t>
            </w:r>
          </w:p>
          <w:p w:rsidR="00926EC4" w:rsidRDefault="00926EC4" w:rsidP="00930DA4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926EC4" w:rsidRDefault="00926EC4" w:rsidP="00930DA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Государственная итоговая аттестация: </w:t>
            </w:r>
          </w:p>
          <w:p w:rsidR="00926EC4" w:rsidRDefault="00926EC4" w:rsidP="00930DA4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Выпускная практическая   квалификационная работа </w:t>
            </w:r>
          </w:p>
          <w:p w:rsidR="00926EC4" w:rsidRDefault="00926EC4" w:rsidP="00930DA4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Выпускная письменная экзаменационная работа</w:t>
            </w:r>
          </w:p>
        </w:tc>
        <w:tc>
          <w:tcPr>
            <w:tcW w:w="794" w:type="dxa"/>
            <w:vMerge w:val="restart"/>
            <w:textDirection w:val="btLr"/>
          </w:tcPr>
          <w:p w:rsidR="00926EC4" w:rsidRDefault="00926EC4" w:rsidP="00930DA4">
            <w:pPr>
              <w:spacing w:after="0" w:line="240" w:lineRule="auto"/>
              <w:ind w:right="113"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616" w:type="dxa"/>
            <w:gridSpan w:val="2"/>
          </w:tcPr>
          <w:p w:rsidR="00926EC4" w:rsidRDefault="00926EC4" w:rsidP="00930DA4">
            <w:pPr>
              <w:spacing w:after="0" w:line="240" w:lineRule="auto"/>
              <w:ind w:hanging="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дисц. и МДК</w:t>
            </w:r>
          </w:p>
        </w:tc>
        <w:tc>
          <w:tcPr>
            <w:tcW w:w="848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992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995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871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992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972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</w:tr>
      <w:tr w:rsidR="00926EC4">
        <w:tc>
          <w:tcPr>
            <w:tcW w:w="7370" w:type="dxa"/>
            <w:gridSpan w:val="6"/>
            <w:vMerge/>
            <w:vAlign w:val="center"/>
          </w:tcPr>
          <w:p w:rsidR="00926EC4" w:rsidRDefault="00926EC4" w:rsidP="00930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vAlign w:val="center"/>
          </w:tcPr>
          <w:p w:rsidR="00926EC4" w:rsidRDefault="00926EC4" w:rsidP="00930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6" w:type="dxa"/>
            <w:gridSpan w:val="2"/>
          </w:tcPr>
          <w:p w:rsidR="00926EC4" w:rsidRDefault="00926EC4" w:rsidP="00930DA4">
            <w:pPr>
              <w:spacing w:after="0" w:line="240" w:lineRule="auto"/>
              <w:ind w:hanging="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уч. практики </w:t>
            </w:r>
          </w:p>
        </w:tc>
        <w:tc>
          <w:tcPr>
            <w:tcW w:w="848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5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71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72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926EC4">
        <w:tc>
          <w:tcPr>
            <w:tcW w:w="7370" w:type="dxa"/>
            <w:gridSpan w:val="6"/>
            <w:vMerge/>
            <w:vAlign w:val="center"/>
          </w:tcPr>
          <w:p w:rsidR="00926EC4" w:rsidRDefault="00926EC4" w:rsidP="00930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vAlign w:val="center"/>
          </w:tcPr>
          <w:p w:rsidR="00926EC4" w:rsidRDefault="00926EC4" w:rsidP="00930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6" w:type="dxa"/>
            <w:gridSpan w:val="2"/>
          </w:tcPr>
          <w:p w:rsidR="00926EC4" w:rsidRDefault="00926EC4" w:rsidP="00930DA4">
            <w:pPr>
              <w:spacing w:after="0" w:line="240" w:lineRule="auto"/>
              <w:ind w:hanging="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практики</w:t>
            </w:r>
          </w:p>
        </w:tc>
        <w:tc>
          <w:tcPr>
            <w:tcW w:w="848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95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71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72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</w:tr>
      <w:tr w:rsidR="00926EC4">
        <w:tc>
          <w:tcPr>
            <w:tcW w:w="7370" w:type="dxa"/>
            <w:gridSpan w:val="6"/>
            <w:vMerge/>
            <w:vAlign w:val="center"/>
          </w:tcPr>
          <w:p w:rsidR="00926EC4" w:rsidRDefault="00926EC4" w:rsidP="00930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vAlign w:val="center"/>
          </w:tcPr>
          <w:p w:rsidR="00926EC4" w:rsidRDefault="00926EC4" w:rsidP="00930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6" w:type="dxa"/>
            <w:gridSpan w:val="2"/>
          </w:tcPr>
          <w:p w:rsidR="00926EC4" w:rsidRDefault="00926EC4" w:rsidP="00930DA4">
            <w:pPr>
              <w:spacing w:after="0" w:line="240" w:lineRule="auto"/>
              <w:ind w:hanging="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экзаменов</w:t>
            </w:r>
          </w:p>
        </w:tc>
        <w:tc>
          <w:tcPr>
            <w:tcW w:w="848" w:type="dxa"/>
          </w:tcPr>
          <w:p w:rsidR="00926EC4" w:rsidRDefault="00926EC4" w:rsidP="00930DA4">
            <w:pPr>
              <w:tabs>
                <w:tab w:val="center" w:pos="290"/>
              </w:tabs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1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2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6EC4">
        <w:tc>
          <w:tcPr>
            <w:tcW w:w="7370" w:type="dxa"/>
            <w:gridSpan w:val="6"/>
            <w:vMerge/>
            <w:vAlign w:val="center"/>
          </w:tcPr>
          <w:p w:rsidR="00926EC4" w:rsidRDefault="00926EC4" w:rsidP="00930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vAlign w:val="center"/>
          </w:tcPr>
          <w:p w:rsidR="00926EC4" w:rsidRDefault="00926EC4" w:rsidP="00930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6" w:type="dxa"/>
            <w:gridSpan w:val="2"/>
          </w:tcPr>
          <w:p w:rsidR="00926EC4" w:rsidRDefault="00926EC4" w:rsidP="00930DA4">
            <w:pPr>
              <w:spacing w:after="0" w:line="240" w:lineRule="auto"/>
              <w:ind w:hanging="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дифф. зачетов </w:t>
            </w:r>
          </w:p>
        </w:tc>
        <w:tc>
          <w:tcPr>
            <w:tcW w:w="848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5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1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2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26EC4">
        <w:tc>
          <w:tcPr>
            <w:tcW w:w="7370" w:type="dxa"/>
            <w:gridSpan w:val="6"/>
            <w:vMerge/>
            <w:vAlign w:val="center"/>
          </w:tcPr>
          <w:p w:rsidR="00926EC4" w:rsidRDefault="00926EC4" w:rsidP="00930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vAlign w:val="center"/>
          </w:tcPr>
          <w:p w:rsidR="00926EC4" w:rsidRDefault="00926EC4" w:rsidP="00930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6" w:type="dxa"/>
            <w:gridSpan w:val="2"/>
          </w:tcPr>
          <w:p w:rsidR="00926EC4" w:rsidRDefault="00926EC4" w:rsidP="00930DA4">
            <w:pPr>
              <w:spacing w:after="0" w:line="240" w:lineRule="auto"/>
              <w:ind w:hanging="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зачетов</w:t>
            </w:r>
          </w:p>
        </w:tc>
        <w:tc>
          <w:tcPr>
            <w:tcW w:w="848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1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2" w:type="dxa"/>
          </w:tcPr>
          <w:p w:rsidR="00926EC4" w:rsidRDefault="00926EC4" w:rsidP="00930DA4">
            <w:pPr>
              <w:spacing w:after="0" w:line="240" w:lineRule="auto"/>
              <w:ind w:hanging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26EC4" w:rsidRDefault="00926EC4" w:rsidP="0086386A">
      <w:pPr>
        <w:spacing w:after="0" w:line="360" w:lineRule="auto"/>
      </w:pPr>
      <w:r w:rsidRPr="00075811">
        <w:t xml:space="preserve"> </w:t>
      </w:r>
    </w:p>
    <w:sectPr w:rsidR="00926EC4" w:rsidSect="003F0541">
      <w:pgSz w:w="16838" w:h="11906" w:orient="landscape"/>
      <w:pgMar w:top="993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065"/>
    <w:rsid w:val="00075811"/>
    <w:rsid w:val="00095FF0"/>
    <w:rsid w:val="000979A4"/>
    <w:rsid w:val="000A77DA"/>
    <w:rsid w:val="00156C55"/>
    <w:rsid w:val="00177967"/>
    <w:rsid w:val="001D2E38"/>
    <w:rsid w:val="001E6B03"/>
    <w:rsid w:val="00261ABB"/>
    <w:rsid w:val="002C2B53"/>
    <w:rsid w:val="002E1CF5"/>
    <w:rsid w:val="003C443B"/>
    <w:rsid w:val="003F0541"/>
    <w:rsid w:val="004406A9"/>
    <w:rsid w:val="005333F5"/>
    <w:rsid w:val="00555357"/>
    <w:rsid w:val="006409D6"/>
    <w:rsid w:val="006E3106"/>
    <w:rsid w:val="006E6065"/>
    <w:rsid w:val="007604A8"/>
    <w:rsid w:val="0086386A"/>
    <w:rsid w:val="008845EA"/>
    <w:rsid w:val="008F7F3A"/>
    <w:rsid w:val="009006F8"/>
    <w:rsid w:val="00900AF6"/>
    <w:rsid w:val="00926EC4"/>
    <w:rsid w:val="00930DA4"/>
    <w:rsid w:val="009F3057"/>
    <w:rsid w:val="00A15165"/>
    <w:rsid w:val="00A51F98"/>
    <w:rsid w:val="00BB1C32"/>
    <w:rsid w:val="00C466E2"/>
    <w:rsid w:val="00C64B21"/>
    <w:rsid w:val="00CC0329"/>
    <w:rsid w:val="00D40108"/>
    <w:rsid w:val="00D916BB"/>
    <w:rsid w:val="00E2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65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E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E6065"/>
    <w:rPr>
      <w:rFonts w:eastAsia="Times New Roman"/>
      <w:sz w:val="20"/>
      <w:szCs w:val="20"/>
      <w:lang w:eastAsia="ru-RU"/>
    </w:rPr>
  </w:style>
  <w:style w:type="character" w:customStyle="1" w:styleId="a">
    <w:name w:val="Текст сноски Знак"/>
    <w:basedOn w:val="DefaultParagraphFont"/>
    <w:uiPriority w:val="99"/>
    <w:semiHidden/>
    <w:rsid w:val="006E6065"/>
    <w:rPr>
      <w:rFonts w:ascii="Calibri" w:eastAsia="Times New Roman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6065"/>
    <w:rPr>
      <w:rFonts w:ascii="Tahoma" w:eastAsia="Times New Roman" w:hAnsi="Tahoma" w:cs="Tahoma"/>
      <w:sz w:val="16"/>
      <w:szCs w:val="16"/>
      <w:lang/>
    </w:rPr>
  </w:style>
  <w:style w:type="paragraph" w:styleId="ListParagraph">
    <w:name w:val="List Paragraph"/>
    <w:basedOn w:val="Normal"/>
    <w:uiPriority w:val="99"/>
    <w:qFormat/>
    <w:rsid w:val="006E6065"/>
    <w:pPr>
      <w:ind w:left="720"/>
    </w:pPr>
  </w:style>
  <w:style w:type="table" w:styleId="TableGrid">
    <w:name w:val="Table Grid"/>
    <w:basedOn w:val="TableNormal"/>
    <w:uiPriority w:val="99"/>
    <w:rsid w:val="006E6065"/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254</TotalTime>
  <Pages>4</Pages>
  <Words>816</Words>
  <Characters>4656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27</cp:revision>
  <cp:lastPrinted>2016-09-19T10:44:00Z</cp:lastPrinted>
  <dcterms:created xsi:type="dcterms:W3CDTF">2016-07-21T11:35:00Z</dcterms:created>
  <dcterms:modified xsi:type="dcterms:W3CDTF">2016-11-01T07:33:00Z</dcterms:modified>
</cp:coreProperties>
</file>