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67" w:rsidRPr="008A082F" w:rsidRDefault="00F01867" w:rsidP="0014105F">
      <w:pPr>
        <w:pStyle w:val="ListParagraph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C07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699.75pt">
            <v:imagedata r:id="rId7" o:title="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A082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01867" w:rsidRPr="008A082F" w:rsidRDefault="00F01867" w:rsidP="0014105F">
      <w:pPr>
        <w:pStyle w:val="ListParagraph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01867" w:rsidRPr="008A082F" w:rsidRDefault="00F01867" w:rsidP="0030108C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82F">
        <w:rPr>
          <w:rFonts w:ascii="Times New Roman" w:hAnsi="Times New Roman" w:cs="Times New Roman"/>
          <w:sz w:val="28"/>
          <w:szCs w:val="28"/>
        </w:rPr>
        <w:t>Настоящее положение регламентирует организацию воспитательной работы ГБПОУ «Владикавказский торгово-экономический технику</w:t>
      </w:r>
      <w:r>
        <w:rPr>
          <w:rFonts w:ascii="Times New Roman" w:hAnsi="Times New Roman" w:cs="Times New Roman"/>
          <w:sz w:val="28"/>
          <w:szCs w:val="28"/>
        </w:rPr>
        <w:t>м», ее цели, задачи, содержание</w:t>
      </w:r>
      <w:r w:rsidRPr="008A082F">
        <w:rPr>
          <w:rFonts w:ascii="Times New Roman" w:hAnsi="Times New Roman" w:cs="Times New Roman"/>
          <w:sz w:val="28"/>
          <w:szCs w:val="28"/>
        </w:rPr>
        <w:t>, принципы.</w:t>
      </w:r>
    </w:p>
    <w:p w:rsidR="00F01867" w:rsidRPr="008A082F" w:rsidRDefault="00F01867" w:rsidP="0030108C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82F">
        <w:rPr>
          <w:rFonts w:ascii="Times New Roman" w:hAnsi="Times New Roman" w:cs="Times New Roman"/>
          <w:sz w:val="28"/>
          <w:szCs w:val="28"/>
        </w:rPr>
        <w:t>Положение разработано в соответствии с Конституцией РФ, Федеральным законом «Об образовании в Российской Федерации» от 29.12.2012 № 273-ФЗ, действующими законами и подзаконными актами РФ в сфере образования, Уставом и иными локальными актами ГБПОУ «Владикавказский торгово-экономический техникум».</w:t>
      </w:r>
    </w:p>
    <w:p w:rsidR="00F01867" w:rsidRPr="008A082F" w:rsidRDefault="00F01867" w:rsidP="0030108C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82F">
        <w:rPr>
          <w:rFonts w:ascii="Times New Roman" w:hAnsi="Times New Roman" w:cs="Times New Roman"/>
          <w:sz w:val="28"/>
          <w:szCs w:val="28"/>
        </w:rPr>
        <w:t>Положение является локальным нормативным актом техникума.</w:t>
      </w:r>
    </w:p>
    <w:p w:rsidR="00F01867" w:rsidRPr="008A082F" w:rsidRDefault="00F01867" w:rsidP="0030108C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82F">
        <w:rPr>
          <w:rFonts w:ascii="Times New Roman" w:hAnsi="Times New Roman" w:cs="Times New Roman"/>
          <w:sz w:val="28"/>
          <w:szCs w:val="28"/>
        </w:rPr>
        <w:t>Воспитательная работа – один из видов основной деятельности техникума, является неотъемлемой частью целостного образовательного процесса техникума, строящегося на основе гуманистической направленности своей работы и развития социальной и культурной компетенции личности.</w:t>
      </w:r>
    </w:p>
    <w:p w:rsidR="00F01867" w:rsidRPr="008A082F" w:rsidRDefault="00F01867" w:rsidP="0030108C">
      <w:pPr>
        <w:pStyle w:val="ListParagraph"/>
        <w:tabs>
          <w:tab w:val="left" w:pos="284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82F">
        <w:rPr>
          <w:rFonts w:ascii="Times New Roman" w:hAnsi="Times New Roman" w:cs="Times New Roman"/>
          <w:sz w:val="28"/>
          <w:szCs w:val="28"/>
        </w:rPr>
        <w:t>Воспитательная работа техникума способствует становлению активной гражданской позиции ее участников, их личной ответственности, способствует самоутверждению, формированию опыта творческой деятельности, проявлению профессиональной компетенции, осознанного отношения к делу.</w:t>
      </w:r>
    </w:p>
    <w:p w:rsidR="00F01867" w:rsidRPr="008A082F" w:rsidRDefault="00F01867" w:rsidP="0030108C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82F">
        <w:rPr>
          <w:rFonts w:ascii="Times New Roman" w:hAnsi="Times New Roman" w:cs="Times New Roman"/>
          <w:sz w:val="28"/>
          <w:szCs w:val="28"/>
        </w:rPr>
        <w:t xml:space="preserve">Непосредственно организует и координирует воспитательную работу в техникуме </w:t>
      </w: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8A082F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8A082F">
        <w:rPr>
          <w:rFonts w:ascii="Times New Roman" w:hAnsi="Times New Roman" w:cs="Times New Roman"/>
          <w:sz w:val="28"/>
          <w:szCs w:val="28"/>
        </w:rPr>
        <w:t>.</w:t>
      </w:r>
    </w:p>
    <w:p w:rsidR="00F01867" w:rsidRPr="008A082F" w:rsidRDefault="00F01867" w:rsidP="0030108C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8A082F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8A082F">
        <w:rPr>
          <w:rFonts w:ascii="Times New Roman" w:hAnsi="Times New Roman" w:cs="Times New Roman"/>
          <w:sz w:val="28"/>
          <w:szCs w:val="28"/>
        </w:rPr>
        <w:t xml:space="preserve"> организует текущее и перспективное планирование воспитательной работы, проводит ее совместно с педагогическим коллективом техникума, контролирует ее качество, осуществляет взаимодействие с родителями и классными руководителями, организует внеучебную работу.</w:t>
      </w:r>
    </w:p>
    <w:p w:rsidR="00F01867" w:rsidRPr="008A082F" w:rsidRDefault="00F01867" w:rsidP="0030108C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82F">
        <w:rPr>
          <w:rFonts w:ascii="Times New Roman" w:hAnsi="Times New Roman" w:cs="Times New Roman"/>
          <w:sz w:val="28"/>
          <w:szCs w:val="28"/>
        </w:rPr>
        <w:t xml:space="preserve">Воспитательную деятельность в техникуме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Pr="008A082F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8A082F">
        <w:rPr>
          <w:rFonts w:ascii="Times New Roman" w:hAnsi="Times New Roman" w:cs="Times New Roman"/>
          <w:sz w:val="28"/>
          <w:szCs w:val="28"/>
        </w:rPr>
        <w:t xml:space="preserve"> организуют председатели цикловых комиссий техникума, классные руководители групп, преподаватели, руководители спортивных секций и творческих коллективов, работники библиотеки.</w:t>
      </w:r>
    </w:p>
    <w:p w:rsidR="00F01867" w:rsidRPr="008A082F" w:rsidRDefault="00F01867" w:rsidP="0014105F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1867" w:rsidRPr="008A082F" w:rsidRDefault="00F01867" w:rsidP="0014105F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82F">
        <w:rPr>
          <w:rFonts w:ascii="Times New Roman" w:hAnsi="Times New Roman" w:cs="Times New Roman"/>
          <w:b/>
          <w:bCs/>
          <w:sz w:val="28"/>
          <w:szCs w:val="28"/>
        </w:rPr>
        <w:t>Цели и задачи воспитательной работы</w:t>
      </w:r>
    </w:p>
    <w:p w:rsidR="00F01867" w:rsidRPr="008A082F" w:rsidRDefault="00F01867" w:rsidP="0014105F">
      <w:pPr>
        <w:pStyle w:val="ListParagraph"/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01867" w:rsidRPr="008A082F" w:rsidRDefault="00F01867" w:rsidP="0030108C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00"/>
          <w:tab w:val="left" w:pos="126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82F">
        <w:rPr>
          <w:rFonts w:ascii="Times New Roman" w:hAnsi="Times New Roman" w:cs="Times New Roman"/>
          <w:sz w:val="28"/>
          <w:szCs w:val="28"/>
        </w:rPr>
        <w:t>Главной целью воспитательной деятельности является формирование высоконравственной личности и специалиста, востребованного обществом, с учетом индивидуальности обучающегося; компетентного, ответственного, свободно владеющего своей профессией и ориентированного в смежных областях деятельности, готового к постоянному профессиональному росту, социальной и профессиональной мобильности, стремящегося к саморазвитию и самосовершенствованию.</w:t>
      </w:r>
    </w:p>
    <w:p w:rsidR="00F01867" w:rsidRPr="008A082F" w:rsidRDefault="00F01867" w:rsidP="0030108C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00"/>
          <w:tab w:val="left" w:pos="1260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82F">
        <w:rPr>
          <w:rFonts w:ascii="Times New Roman" w:hAnsi="Times New Roman" w:cs="Times New Roman"/>
          <w:sz w:val="28"/>
          <w:szCs w:val="28"/>
        </w:rPr>
        <w:t>Задачами воспитательной деятельности являются:</w:t>
      </w:r>
    </w:p>
    <w:p w:rsidR="00F01867" w:rsidRPr="008A082F" w:rsidRDefault="00F01867" w:rsidP="0030108C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900"/>
          <w:tab w:val="left" w:pos="126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82F">
        <w:rPr>
          <w:rFonts w:ascii="Times New Roman" w:hAnsi="Times New Roman" w:cs="Times New Roman"/>
          <w:sz w:val="28"/>
          <w:szCs w:val="28"/>
        </w:rPr>
        <w:t>создание оптимальной социокультурной среды, направленной на творческое самовыражение и самореализацию личности студента;</w:t>
      </w:r>
    </w:p>
    <w:p w:rsidR="00F01867" w:rsidRPr="008A082F" w:rsidRDefault="00F01867" w:rsidP="0030108C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900"/>
          <w:tab w:val="left" w:pos="126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82F">
        <w:rPr>
          <w:rFonts w:ascii="Times New Roman" w:hAnsi="Times New Roman" w:cs="Times New Roman"/>
          <w:sz w:val="28"/>
          <w:szCs w:val="28"/>
        </w:rPr>
        <w:t>формирование у студентов гражданской позиции, сохранение и преумножение нравственных, культурных и научных ценностей в условиях современной жизни, сохранение и возрождение традиций техникума;</w:t>
      </w:r>
    </w:p>
    <w:p w:rsidR="00F01867" w:rsidRPr="008A082F" w:rsidRDefault="00F01867" w:rsidP="0030108C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900"/>
          <w:tab w:val="left" w:pos="126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82F">
        <w:rPr>
          <w:rFonts w:ascii="Times New Roman" w:hAnsi="Times New Roman" w:cs="Times New Roman"/>
          <w:sz w:val="28"/>
          <w:szCs w:val="28"/>
        </w:rPr>
        <w:t>удовлетворение потребностей личности в интеллектуальном, культурном, нравственном и физическом развитии;</w:t>
      </w:r>
    </w:p>
    <w:p w:rsidR="00F01867" w:rsidRPr="008A082F" w:rsidRDefault="00F01867" w:rsidP="0030108C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900"/>
          <w:tab w:val="left" w:pos="126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82F">
        <w:rPr>
          <w:rFonts w:ascii="Times New Roman" w:hAnsi="Times New Roman" w:cs="Times New Roman"/>
          <w:sz w:val="28"/>
          <w:szCs w:val="28"/>
        </w:rPr>
        <w:t>обеспечение успешной адаптации обучающихся к условиям и режиму учебной деятельности, психологической и правовой готовности к будущей профессиональной деятельности;</w:t>
      </w:r>
    </w:p>
    <w:p w:rsidR="00F01867" w:rsidRPr="008A082F" w:rsidRDefault="00F01867" w:rsidP="0030108C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900"/>
          <w:tab w:val="left" w:pos="126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82F">
        <w:rPr>
          <w:rFonts w:ascii="Times New Roman" w:hAnsi="Times New Roman" w:cs="Times New Roman"/>
          <w:sz w:val="28"/>
          <w:szCs w:val="28"/>
        </w:rPr>
        <w:t>развитие самоуправления обучающихся;</w:t>
      </w:r>
    </w:p>
    <w:p w:rsidR="00F01867" w:rsidRPr="008A082F" w:rsidRDefault="00F01867" w:rsidP="0030108C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900"/>
          <w:tab w:val="left" w:pos="126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82F">
        <w:rPr>
          <w:rFonts w:ascii="Times New Roman" w:hAnsi="Times New Roman" w:cs="Times New Roman"/>
          <w:sz w:val="28"/>
          <w:szCs w:val="28"/>
        </w:rPr>
        <w:t>развитие потребности в здоровом образе жизни обучающихся.</w:t>
      </w:r>
    </w:p>
    <w:p w:rsidR="00F01867" w:rsidRPr="008A082F" w:rsidRDefault="00F01867" w:rsidP="0014105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867" w:rsidRPr="008A082F" w:rsidRDefault="00F01867" w:rsidP="00F37E1F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82F">
        <w:rPr>
          <w:rFonts w:ascii="Times New Roman" w:hAnsi="Times New Roman" w:cs="Times New Roman"/>
          <w:b/>
          <w:bCs/>
          <w:sz w:val="28"/>
          <w:szCs w:val="28"/>
        </w:rPr>
        <w:t>Содержание и принципы воспитательной работы</w:t>
      </w:r>
    </w:p>
    <w:p w:rsidR="00F01867" w:rsidRPr="008A082F" w:rsidRDefault="00F01867" w:rsidP="0014105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867" w:rsidRPr="008A082F" w:rsidRDefault="00F01867" w:rsidP="0030108C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82F">
        <w:rPr>
          <w:rFonts w:ascii="Times New Roman" w:hAnsi="Times New Roman" w:cs="Times New Roman"/>
          <w:sz w:val="28"/>
          <w:szCs w:val="28"/>
        </w:rPr>
        <w:t xml:space="preserve">Воспитательная работа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Pr="008A082F">
        <w:rPr>
          <w:rFonts w:ascii="Times New Roman" w:hAnsi="Times New Roman" w:cs="Times New Roman"/>
          <w:sz w:val="28"/>
          <w:szCs w:val="28"/>
        </w:rPr>
        <w:t xml:space="preserve"> строится согласно личностно-деятельностному подходу.</w:t>
      </w:r>
    </w:p>
    <w:p w:rsidR="00F01867" w:rsidRPr="008A082F" w:rsidRDefault="00F01867" w:rsidP="0014105F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2F">
        <w:rPr>
          <w:rFonts w:ascii="Times New Roman" w:hAnsi="Times New Roman" w:cs="Times New Roman"/>
          <w:sz w:val="28"/>
          <w:szCs w:val="28"/>
        </w:rPr>
        <w:t>Личностно-деятельностный подход – это системный подход в воспитательной работе.</w:t>
      </w:r>
    </w:p>
    <w:p w:rsidR="00F01867" w:rsidRPr="008A082F" w:rsidRDefault="00F01867" w:rsidP="008A082F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технологиями при личностно-ориентированном и системном подходах к воспитанию являются: </w:t>
      </w:r>
      <w:r w:rsidRPr="008A082F">
        <w:rPr>
          <w:rFonts w:ascii="Times New Roman" w:hAnsi="Times New Roman" w:cs="Times New Roman"/>
          <w:sz w:val="28"/>
          <w:szCs w:val="28"/>
        </w:rPr>
        <w:t>коллективно-тв</w:t>
      </w:r>
      <w:r>
        <w:rPr>
          <w:rFonts w:ascii="Times New Roman" w:hAnsi="Times New Roman" w:cs="Times New Roman"/>
          <w:sz w:val="28"/>
          <w:szCs w:val="28"/>
        </w:rPr>
        <w:t>орческие дела, тренинг-общение, шоу-технологии, групповая проблемная работа (диспуты, дискуссии, обсуждение ситуаций, разработка проектов), диалог «Педагог-</w:t>
      </w:r>
      <w:r w:rsidRPr="008A082F">
        <w:rPr>
          <w:rFonts w:ascii="Times New Roman" w:hAnsi="Times New Roman" w:cs="Times New Roman"/>
          <w:sz w:val="28"/>
          <w:szCs w:val="28"/>
        </w:rPr>
        <w:t xml:space="preserve">воспитанник», создание ситуаций успеха и другие. </w:t>
      </w:r>
    </w:p>
    <w:p w:rsidR="00F01867" w:rsidRPr="008A082F" w:rsidRDefault="00F01867" w:rsidP="0030108C">
      <w:pPr>
        <w:pStyle w:val="NoSpacing"/>
        <w:numPr>
          <w:ilvl w:val="1"/>
          <w:numId w:val="1"/>
        </w:numPr>
        <w:tabs>
          <w:tab w:val="left" w:pos="567"/>
          <w:tab w:val="left" w:pos="900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воспитательной работы в техникуме</w:t>
      </w:r>
      <w:r w:rsidRPr="008A082F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F01867" w:rsidRPr="008A082F" w:rsidRDefault="00F01867" w:rsidP="0030108C">
      <w:pPr>
        <w:pStyle w:val="NoSpacing"/>
        <w:numPr>
          <w:ilvl w:val="0"/>
          <w:numId w:val="6"/>
        </w:numPr>
        <w:tabs>
          <w:tab w:val="left" w:pos="284"/>
          <w:tab w:val="left" w:pos="900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координация работы всех участников</w:t>
      </w:r>
      <w:r w:rsidRPr="008A082F">
        <w:rPr>
          <w:rFonts w:ascii="Times New Roman" w:hAnsi="Times New Roman" w:cs="Times New Roman"/>
          <w:sz w:val="28"/>
          <w:szCs w:val="28"/>
        </w:rPr>
        <w:t xml:space="preserve"> воспитательного процесса;</w:t>
      </w:r>
    </w:p>
    <w:p w:rsidR="00F01867" w:rsidRPr="008A082F" w:rsidRDefault="00F01867" w:rsidP="0030108C">
      <w:pPr>
        <w:pStyle w:val="NoSpacing"/>
        <w:numPr>
          <w:ilvl w:val="0"/>
          <w:numId w:val="6"/>
        </w:numPr>
        <w:tabs>
          <w:tab w:val="left" w:pos="284"/>
          <w:tab w:val="left" w:pos="900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с классными руководителями,</w:t>
      </w:r>
      <w:r w:rsidRPr="008A082F">
        <w:rPr>
          <w:rFonts w:ascii="Times New Roman" w:hAnsi="Times New Roman" w:cs="Times New Roman"/>
          <w:sz w:val="28"/>
          <w:szCs w:val="28"/>
        </w:rPr>
        <w:t xml:space="preserve"> преподавателями, молодыми специалистами, родителями;</w:t>
      </w:r>
    </w:p>
    <w:p w:rsidR="00F01867" w:rsidRPr="008A082F" w:rsidRDefault="00F01867" w:rsidP="0030108C">
      <w:pPr>
        <w:pStyle w:val="NoSpacing"/>
        <w:numPr>
          <w:ilvl w:val="0"/>
          <w:numId w:val="6"/>
        </w:numPr>
        <w:tabs>
          <w:tab w:val="left" w:pos="284"/>
          <w:tab w:val="left" w:pos="900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студенческого</w:t>
      </w:r>
      <w:r w:rsidRPr="008A082F">
        <w:rPr>
          <w:rFonts w:ascii="Times New Roman" w:hAnsi="Times New Roman" w:cs="Times New Roman"/>
          <w:sz w:val="28"/>
          <w:szCs w:val="28"/>
        </w:rPr>
        <w:t xml:space="preserve"> самоуправлен</w:t>
      </w:r>
      <w:r>
        <w:rPr>
          <w:rFonts w:ascii="Times New Roman" w:hAnsi="Times New Roman" w:cs="Times New Roman"/>
          <w:sz w:val="28"/>
          <w:szCs w:val="28"/>
        </w:rPr>
        <w:t xml:space="preserve">ия и </w:t>
      </w:r>
      <w:r w:rsidRPr="008A082F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82F">
        <w:rPr>
          <w:rFonts w:ascii="Times New Roman" w:hAnsi="Times New Roman" w:cs="Times New Roman"/>
          <w:sz w:val="28"/>
          <w:szCs w:val="28"/>
        </w:rPr>
        <w:t>его информационно-правового обеспечения;</w:t>
      </w:r>
    </w:p>
    <w:p w:rsidR="00F01867" w:rsidRPr="008A082F" w:rsidRDefault="00F01867" w:rsidP="0030108C">
      <w:pPr>
        <w:pStyle w:val="NoSpacing"/>
        <w:numPr>
          <w:ilvl w:val="0"/>
          <w:numId w:val="7"/>
        </w:numPr>
        <w:tabs>
          <w:tab w:val="left" w:pos="284"/>
          <w:tab w:val="left" w:pos="900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образовательной самостоятельности обучающихся в</w:t>
      </w:r>
      <w:r w:rsidRPr="008A082F">
        <w:rPr>
          <w:rFonts w:ascii="Times New Roman" w:hAnsi="Times New Roman" w:cs="Times New Roman"/>
          <w:sz w:val="28"/>
          <w:szCs w:val="28"/>
        </w:rPr>
        <w:t xml:space="preserve"> процессе исследовательской деятельности;</w:t>
      </w:r>
    </w:p>
    <w:p w:rsidR="00F01867" w:rsidRPr="008A082F" w:rsidRDefault="00F01867" w:rsidP="0030108C">
      <w:pPr>
        <w:pStyle w:val="NoSpacing"/>
        <w:numPr>
          <w:ilvl w:val="0"/>
          <w:numId w:val="7"/>
        </w:numPr>
        <w:tabs>
          <w:tab w:val="left" w:pos="284"/>
          <w:tab w:val="left" w:pos="900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правовой культуры и профилактика правонарушений, алкоголизма, наркомании, табакокурения,</w:t>
      </w:r>
      <w:r w:rsidRPr="008A082F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жизни;</w:t>
      </w:r>
    </w:p>
    <w:p w:rsidR="00F01867" w:rsidRPr="008A082F" w:rsidRDefault="00F01867" w:rsidP="0030108C">
      <w:pPr>
        <w:pStyle w:val="NoSpacing"/>
        <w:numPr>
          <w:ilvl w:val="0"/>
          <w:numId w:val="7"/>
        </w:numPr>
        <w:tabs>
          <w:tab w:val="left" w:pos="284"/>
          <w:tab w:val="left" w:pos="900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творческой индивидуальности, инициативности </w:t>
      </w:r>
      <w:r w:rsidRPr="008A082F">
        <w:rPr>
          <w:rFonts w:ascii="Times New Roman" w:hAnsi="Times New Roman" w:cs="Times New Roman"/>
          <w:sz w:val="28"/>
          <w:szCs w:val="28"/>
        </w:rPr>
        <w:t>личности, коллективизма;</w:t>
      </w:r>
    </w:p>
    <w:p w:rsidR="00F01867" w:rsidRPr="008A082F" w:rsidRDefault="00F01867" w:rsidP="0030108C">
      <w:pPr>
        <w:pStyle w:val="NoSpacing"/>
        <w:numPr>
          <w:ilvl w:val="0"/>
          <w:numId w:val="7"/>
        </w:numPr>
        <w:tabs>
          <w:tab w:val="left" w:pos="284"/>
          <w:tab w:val="left" w:pos="900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82F">
        <w:rPr>
          <w:rFonts w:ascii="Times New Roman" w:hAnsi="Times New Roman" w:cs="Times New Roman"/>
          <w:sz w:val="28"/>
          <w:szCs w:val="28"/>
        </w:rPr>
        <w:t>воспитание патриотизма и формирование активной гражданской позиции;</w:t>
      </w:r>
    </w:p>
    <w:p w:rsidR="00F01867" w:rsidRPr="008A082F" w:rsidRDefault="00F01867" w:rsidP="0030108C">
      <w:pPr>
        <w:pStyle w:val="NoSpacing"/>
        <w:numPr>
          <w:ilvl w:val="0"/>
          <w:numId w:val="7"/>
        </w:numPr>
        <w:tabs>
          <w:tab w:val="left" w:pos="284"/>
          <w:tab w:val="left" w:pos="900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8A082F">
        <w:rPr>
          <w:rFonts w:ascii="Times New Roman" w:hAnsi="Times New Roman" w:cs="Times New Roman"/>
          <w:sz w:val="28"/>
          <w:szCs w:val="28"/>
        </w:rPr>
        <w:t xml:space="preserve">конкурентоспособной личности, </w:t>
      </w:r>
      <w:r>
        <w:rPr>
          <w:rFonts w:ascii="Times New Roman" w:hAnsi="Times New Roman" w:cs="Times New Roman"/>
          <w:sz w:val="28"/>
          <w:szCs w:val="28"/>
        </w:rPr>
        <w:t xml:space="preserve">направленной </w:t>
      </w:r>
      <w:r w:rsidRPr="008A082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82F">
        <w:rPr>
          <w:rFonts w:ascii="Times New Roman" w:hAnsi="Times New Roman" w:cs="Times New Roman"/>
          <w:sz w:val="28"/>
          <w:szCs w:val="28"/>
        </w:rPr>
        <w:t>самореализацию и творчество.</w:t>
      </w:r>
    </w:p>
    <w:p w:rsidR="00F01867" w:rsidRPr="008A082F" w:rsidRDefault="00F01867" w:rsidP="0030108C">
      <w:pPr>
        <w:pStyle w:val="NoSpacing"/>
        <w:numPr>
          <w:ilvl w:val="1"/>
          <w:numId w:val="1"/>
        </w:numPr>
        <w:tabs>
          <w:tab w:val="left" w:pos="567"/>
          <w:tab w:val="left" w:pos="900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82F">
        <w:rPr>
          <w:rFonts w:ascii="Times New Roman" w:hAnsi="Times New Roman" w:cs="Times New Roman"/>
          <w:sz w:val="28"/>
          <w:szCs w:val="28"/>
        </w:rPr>
        <w:t xml:space="preserve">Принципами, направленными на развитие </w:t>
      </w:r>
      <w:r>
        <w:rPr>
          <w:rFonts w:ascii="Times New Roman" w:hAnsi="Times New Roman" w:cs="Times New Roman"/>
          <w:sz w:val="28"/>
          <w:szCs w:val="28"/>
        </w:rPr>
        <w:t>социально-активной, образованной, нравственно и физически здоровой</w:t>
      </w:r>
      <w:r w:rsidRPr="008A082F">
        <w:rPr>
          <w:rFonts w:ascii="Times New Roman" w:hAnsi="Times New Roman" w:cs="Times New Roman"/>
          <w:sz w:val="28"/>
          <w:szCs w:val="28"/>
        </w:rPr>
        <w:t xml:space="preserve"> личности,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A082F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82F">
        <w:rPr>
          <w:rFonts w:ascii="Times New Roman" w:hAnsi="Times New Roman" w:cs="Times New Roman"/>
          <w:sz w:val="28"/>
          <w:szCs w:val="28"/>
        </w:rPr>
        <w:t xml:space="preserve">условиях, являются: </w:t>
      </w:r>
    </w:p>
    <w:p w:rsidR="00F01867" w:rsidRPr="008A082F" w:rsidRDefault="00F01867" w:rsidP="0030108C">
      <w:pPr>
        <w:pStyle w:val="NoSpacing"/>
        <w:numPr>
          <w:ilvl w:val="0"/>
          <w:numId w:val="8"/>
        </w:numPr>
        <w:tabs>
          <w:tab w:val="left" w:pos="284"/>
          <w:tab w:val="left" w:pos="900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82F">
        <w:rPr>
          <w:rFonts w:ascii="Times New Roman" w:hAnsi="Times New Roman" w:cs="Times New Roman"/>
          <w:sz w:val="28"/>
          <w:szCs w:val="28"/>
        </w:rPr>
        <w:t>единство обучения и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1867" w:rsidRPr="008A082F" w:rsidRDefault="00F01867" w:rsidP="0030108C">
      <w:pPr>
        <w:pStyle w:val="NoSpacing"/>
        <w:numPr>
          <w:ilvl w:val="0"/>
          <w:numId w:val="8"/>
        </w:numPr>
        <w:tabs>
          <w:tab w:val="left" w:pos="284"/>
          <w:tab w:val="left" w:pos="900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82F">
        <w:rPr>
          <w:rFonts w:ascii="Times New Roman" w:hAnsi="Times New Roman" w:cs="Times New Roman"/>
          <w:sz w:val="28"/>
          <w:szCs w:val="28"/>
        </w:rPr>
        <w:t xml:space="preserve">участие студентов в различных видах деятельности </w:t>
      </w:r>
      <w:r>
        <w:rPr>
          <w:rFonts w:ascii="Times New Roman" w:hAnsi="Times New Roman" w:cs="Times New Roman"/>
          <w:sz w:val="28"/>
          <w:szCs w:val="28"/>
        </w:rPr>
        <w:t>техникума;</w:t>
      </w:r>
    </w:p>
    <w:p w:rsidR="00F01867" w:rsidRPr="008A082F" w:rsidRDefault="00F01867" w:rsidP="0030108C">
      <w:pPr>
        <w:pStyle w:val="NoSpacing"/>
        <w:numPr>
          <w:ilvl w:val="0"/>
          <w:numId w:val="8"/>
        </w:numPr>
        <w:tabs>
          <w:tab w:val="left" w:pos="284"/>
          <w:tab w:val="left" w:pos="900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82F">
        <w:rPr>
          <w:rFonts w:ascii="Times New Roman" w:hAnsi="Times New Roman" w:cs="Times New Roman"/>
          <w:sz w:val="28"/>
          <w:szCs w:val="28"/>
        </w:rPr>
        <w:t xml:space="preserve">социальное взаимодействие. </w:t>
      </w:r>
    </w:p>
    <w:p w:rsidR="00F01867" w:rsidRPr="00E56D2E" w:rsidRDefault="00F01867" w:rsidP="0030108C">
      <w:pPr>
        <w:pStyle w:val="NoSpacing"/>
        <w:numPr>
          <w:ilvl w:val="1"/>
          <w:numId w:val="1"/>
        </w:numPr>
        <w:tabs>
          <w:tab w:val="left" w:pos="567"/>
          <w:tab w:val="left" w:pos="900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подходами, функциями и принципами воспитательной деятельности </w:t>
      </w:r>
      <w:r w:rsidRPr="00E56D2E">
        <w:rPr>
          <w:rFonts w:ascii="Times New Roman" w:hAnsi="Times New Roman" w:cs="Times New Roman"/>
          <w:sz w:val="28"/>
          <w:szCs w:val="28"/>
        </w:rPr>
        <w:t xml:space="preserve">используются следующие формы работы: </w:t>
      </w:r>
    </w:p>
    <w:p w:rsidR="00F01867" w:rsidRPr="008A082F" w:rsidRDefault="00F01867" w:rsidP="0030108C">
      <w:pPr>
        <w:pStyle w:val="NoSpacing"/>
        <w:numPr>
          <w:ilvl w:val="0"/>
          <w:numId w:val="9"/>
        </w:numPr>
        <w:tabs>
          <w:tab w:val="left" w:pos="284"/>
          <w:tab w:val="left" w:pos="900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(беседы, консультации, обмен мнениями,</w:t>
      </w:r>
      <w:r w:rsidRPr="008A082F">
        <w:rPr>
          <w:rFonts w:ascii="Times New Roman" w:hAnsi="Times New Roman" w:cs="Times New Roman"/>
          <w:sz w:val="28"/>
          <w:szCs w:val="28"/>
        </w:rPr>
        <w:t xml:space="preserve"> оказание индивидуальной помощи, совместный поиск решения проблемы и другие);</w:t>
      </w:r>
    </w:p>
    <w:p w:rsidR="00F01867" w:rsidRPr="008A082F" w:rsidRDefault="00F01867" w:rsidP="0030108C">
      <w:pPr>
        <w:pStyle w:val="NoSpacing"/>
        <w:numPr>
          <w:ilvl w:val="0"/>
          <w:numId w:val="9"/>
        </w:numPr>
        <w:tabs>
          <w:tab w:val="left" w:pos="284"/>
          <w:tab w:val="left" w:pos="900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82F">
        <w:rPr>
          <w:rFonts w:ascii="Times New Roman" w:hAnsi="Times New Roman" w:cs="Times New Roman"/>
          <w:sz w:val="28"/>
          <w:szCs w:val="28"/>
        </w:rPr>
        <w:t>групповые (</w:t>
      </w:r>
      <w:r>
        <w:rPr>
          <w:rFonts w:ascii="Times New Roman" w:hAnsi="Times New Roman" w:cs="Times New Roman"/>
          <w:sz w:val="28"/>
          <w:szCs w:val="28"/>
        </w:rPr>
        <w:t>дискуссии, диспуты, дебаты,</w:t>
      </w:r>
      <w:r w:rsidRPr="008A082F">
        <w:rPr>
          <w:rFonts w:ascii="Times New Roman" w:hAnsi="Times New Roman" w:cs="Times New Roman"/>
          <w:sz w:val="28"/>
          <w:szCs w:val="28"/>
        </w:rPr>
        <w:t xml:space="preserve"> мультимедийные презентации, проекты);</w:t>
      </w:r>
    </w:p>
    <w:p w:rsidR="00F01867" w:rsidRPr="008A082F" w:rsidRDefault="00F01867" w:rsidP="0030108C">
      <w:pPr>
        <w:pStyle w:val="NoSpacing"/>
        <w:numPr>
          <w:ilvl w:val="0"/>
          <w:numId w:val="9"/>
        </w:numPr>
        <w:tabs>
          <w:tab w:val="left" w:pos="284"/>
          <w:tab w:val="left" w:pos="900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82F">
        <w:rPr>
          <w:rFonts w:ascii="Times New Roman" w:hAnsi="Times New Roman" w:cs="Times New Roman"/>
          <w:sz w:val="28"/>
          <w:szCs w:val="28"/>
        </w:rPr>
        <w:t>коллективные (конкурсы, концерты, фестивали, акции,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82F">
        <w:rPr>
          <w:rFonts w:ascii="Times New Roman" w:hAnsi="Times New Roman" w:cs="Times New Roman"/>
          <w:sz w:val="28"/>
          <w:szCs w:val="28"/>
        </w:rPr>
        <w:t>соревнования, походы, агитбригады).</w:t>
      </w:r>
    </w:p>
    <w:p w:rsidR="00F01867" w:rsidRPr="008A082F" w:rsidRDefault="00F01867" w:rsidP="0014105F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867" w:rsidRPr="00F37E1F" w:rsidRDefault="00F01867" w:rsidP="00F37E1F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E1F">
        <w:rPr>
          <w:rFonts w:ascii="Times New Roman" w:hAnsi="Times New Roman" w:cs="Times New Roman"/>
          <w:b/>
          <w:bCs/>
          <w:sz w:val="28"/>
          <w:szCs w:val="28"/>
        </w:rPr>
        <w:t>Участники воспитательной работы</w:t>
      </w:r>
    </w:p>
    <w:p w:rsidR="00F01867" w:rsidRDefault="00F01867" w:rsidP="0014105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867" w:rsidRDefault="00F01867" w:rsidP="0030108C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E1F">
        <w:rPr>
          <w:rFonts w:ascii="Times New Roman" w:hAnsi="Times New Roman" w:cs="Times New Roman"/>
          <w:sz w:val="28"/>
          <w:szCs w:val="28"/>
        </w:rPr>
        <w:t xml:space="preserve">Состав участников </w:t>
      </w:r>
      <w:r>
        <w:rPr>
          <w:rFonts w:ascii="Times New Roman" w:hAnsi="Times New Roman" w:cs="Times New Roman"/>
          <w:sz w:val="28"/>
          <w:szCs w:val="28"/>
        </w:rPr>
        <w:t>воспитательной работы техникума:</w:t>
      </w:r>
    </w:p>
    <w:p w:rsidR="00F01867" w:rsidRDefault="00F01867" w:rsidP="0030108C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техникума;</w:t>
      </w:r>
    </w:p>
    <w:p w:rsidR="00F01867" w:rsidRDefault="00F01867" w:rsidP="0030108C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работе;</w:t>
      </w:r>
    </w:p>
    <w:p w:rsidR="00F01867" w:rsidRDefault="00F01867" w:rsidP="0030108C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8A082F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>
        <w:rPr>
          <w:rFonts w:ascii="Times New Roman" w:hAnsi="Times New Roman" w:cs="Times New Roman"/>
          <w:sz w:val="28"/>
          <w:szCs w:val="28"/>
        </w:rPr>
        <w:t>частью;</w:t>
      </w:r>
    </w:p>
    <w:p w:rsidR="00F01867" w:rsidRDefault="00F01867" w:rsidP="0030108C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заведующие отделениями;</w:t>
      </w:r>
    </w:p>
    <w:p w:rsidR="00F01867" w:rsidRDefault="00F01867" w:rsidP="0030108C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физкультуры;</w:t>
      </w:r>
    </w:p>
    <w:p w:rsidR="00F01867" w:rsidRDefault="00F01867" w:rsidP="0030108C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студенческий совет, старостат;</w:t>
      </w:r>
    </w:p>
    <w:p w:rsidR="00F01867" w:rsidRDefault="00F01867" w:rsidP="0030108C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руководители;</w:t>
      </w:r>
    </w:p>
    <w:p w:rsidR="00F01867" w:rsidRDefault="00F01867" w:rsidP="0030108C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родители;</w:t>
      </w:r>
    </w:p>
    <w:p w:rsidR="00F01867" w:rsidRDefault="00F01867" w:rsidP="0030108C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преподаватели.</w:t>
      </w:r>
    </w:p>
    <w:p w:rsidR="00F01867" w:rsidRDefault="00F01867" w:rsidP="0030108C">
      <w:pPr>
        <w:pStyle w:val="ListParagraph"/>
        <w:numPr>
          <w:ilvl w:val="1"/>
          <w:numId w:val="1"/>
        </w:numPr>
        <w:tabs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деятельностью воспитательной работы в техникуме осуществляет директор, который:</w:t>
      </w:r>
    </w:p>
    <w:p w:rsidR="00F01867" w:rsidRDefault="00F01867" w:rsidP="0030108C">
      <w:pPr>
        <w:pStyle w:val="ListParagraph"/>
        <w:numPr>
          <w:ilvl w:val="0"/>
          <w:numId w:val="13"/>
        </w:numPr>
        <w:tabs>
          <w:tab w:val="left" w:pos="284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издает приказы и распоряжения по вопросам воспитательной работы;</w:t>
      </w:r>
    </w:p>
    <w:p w:rsidR="00F01867" w:rsidRDefault="00F01867" w:rsidP="0030108C">
      <w:pPr>
        <w:pStyle w:val="ListParagraph"/>
        <w:numPr>
          <w:ilvl w:val="0"/>
          <w:numId w:val="13"/>
        </w:numPr>
        <w:tabs>
          <w:tab w:val="left" w:pos="284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основные направления политики техникума в сфере воспитательной работы;</w:t>
      </w:r>
    </w:p>
    <w:p w:rsidR="00F01867" w:rsidRDefault="00F01867" w:rsidP="0030108C">
      <w:pPr>
        <w:pStyle w:val="ListParagraph"/>
        <w:numPr>
          <w:ilvl w:val="0"/>
          <w:numId w:val="13"/>
        </w:numPr>
        <w:tabs>
          <w:tab w:val="left" w:pos="284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деятельности участников воспитательного процесса;</w:t>
      </w:r>
    </w:p>
    <w:p w:rsidR="00F01867" w:rsidRDefault="00F01867" w:rsidP="0030108C">
      <w:pPr>
        <w:pStyle w:val="ListParagraph"/>
        <w:numPr>
          <w:ilvl w:val="0"/>
          <w:numId w:val="13"/>
        </w:numPr>
        <w:tabs>
          <w:tab w:val="left" w:pos="284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план воспитательной работы.</w:t>
      </w:r>
    </w:p>
    <w:p w:rsidR="00F01867" w:rsidRDefault="00F01867" w:rsidP="0030108C">
      <w:pPr>
        <w:pStyle w:val="ListParagraph"/>
        <w:numPr>
          <w:ilvl w:val="1"/>
          <w:numId w:val="1"/>
        </w:numPr>
        <w:tabs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организует и координирует воспитательную работу в техникуме заведующий </w:t>
      </w:r>
      <w:r w:rsidRPr="008A082F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>
        <w:rPr>
          <w:rFonts w:ascii="Times New Roman" w:hAnsi="Times New Roman" w:cs="Times New Roman"/>
          <w:sz w:val="28"/>
          <w:szCs w:val="28"/>
        </w:rPr>
        <w:t>частью, который подчиняется непосредственно директору техникума и:</w:t>
      </w:r>
    </w:p>
    <w:p w:rsidR="00F01867" w:rsidRDefault="00F01867" w:rsidP="0030108C">
      <w:pPr>
        <w:pStyle w:val="ListParagraph"/>
        <w:numPr>
          <w:ilvl w:val="0"/>
          <w:numId w:val="14"/>
        </w:numPr>
        <w:tabs>
          <w:tab w:val="left" w:pos="284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текущее и перспективное планирование воспитательной работы техникума;</w:t>
      </w:r>
    </w:p>
    <w:p w:rsidR="00F01867" w:rsidRDefault="00F01867" w:rsidP="0030108C">
      <w:pPr>
        <w:pStyle w:val="ListParagraph"/>
        <w:numPr>
          <w:ilvl w:val="0"/>
          <w:numId w:val="14"/>
        </w:numPr>
        <w:tabs>
          <w:tab w:val="left" w:pos="284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воспитательный процесс в техникуме;</w:t>
      </w:r>
    </w:p>
    <w:p w:rsidR="00F01867" w:rsidRDefault="00F01867" w:rsidP="0030108C">
      <w:pPr>
        <w:pStyle w:val="ListParagraph"/>
        <w:numPr>
          <w:ilvl w:val="0"/>
          <w:numId w:val="14"/>
        </w:numPr>
        <w:tabs>
          <w:tab w:val="left" w:pos="284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использование и совершенствование методов организации воспитательного процесса и современных воспитательных технологий;</w:t>
      </w:r>
    </w:p>
    <w:p w:rsidR="00F01867" w:rsidRDefault="00F01867" w:rsidP="0030108C">
      <w:pPr>
        <w:pStyle w:val="ListParagraph"/>
        <w:numPr>
          <w:ilvl w:val="0"/>
          <w:numId w:val="14"/>
        </w:numPr>
        <w:tabs>
          <w:tab w:val="left" w:pos="284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качества воспитательного процесса (тематический, персональный);</w:t>
      </w:r>
    </w:p>
    <w:p w:rsidR="00F01867" w:rsidRDefault="00F01867" w:rsidP="0030108C">
      <w:pPr>
        <w:pStyle w:val="ListParagraph"/>
        <w:numPr>
          <w:ilvl w:val="0"/>
          <w:numId w:val="14"/>
        </w:numPr>
        <w:tabs>
          <w:tab w:val="left" w:pos="284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воспитательную, методическую, культурно-массовую, внеаудиторную работу;</w:t>
      </w:r>
    </w:p>
    <w:p w:rsidR="00F01867" w:rsidRDefault="00F01867" w:rsidP="0030108C">
      <w:pPr>
        <w:pStyle w:val="ListParagraph"/>
        <w:numPr>
          <w:ilvl w:val="0"/>
          <w:numId w:val="14"/>
        </w:numPr>
        <w:tabs>
          <w:tab w:val="left" w:pos="284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помощь обучающимся в проведении культурно-просветительских и оздоровительных мероприятиях;</w:t>
      </w:r>
    </w:p>
    <w:p w:rsidR="00F01867" w:rsidRDefault="00F01867" w:rsidP="0030108C">
      <w:pPr>
        <w:pStyle w:val="ListParagraph"/>
        <w:numPr>
          <w:ilvl w:val="0"/>
          <w:numId w:val="14"/>
        </w:numPr>
        <w:tabs>
          <w:tab w:val="left" w:pos="284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за выполнение классными руководителями их обязанностей;</w:t>
      </w:r>
    </w:p>
    <w:p w:rsidR="00F01867" w:rsidRDefault="00F01867" w:rsidP="0030108C">
      <w:pPr>
        <w:pStyle w:val="ListParagraph"/>
        <w:numPr>
          <w:ilvl w:val="0"/>
          <w:numId w:val="14"/>
        </w:numPr>
        <w:tabs>
          <w:tab w:val="left" w:pos="284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просветительскую работу для родителей (лиц, их заменяющих);</w:t>
      </w:r>
    </w:p>
    <w:p w:rsidR="00F01867" w:rsidRDefault="00F01867" w:rsidP="0030108C">
      <w:pPr>
        <w:pStyle w:val="ListParagraph"/>
        <w:numPr>
          <w:ilvl w:val="0"/>
          <w:numId w:val="14"/>
        </w:numPr>
        <w:tabs>
          <w:tab w:val="left" w:pos="284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своевременное составление, утверждение, представление отчетной документации, локальных нормативных актов, регламентирующих воспитательную работу в техникуме;</w:t>
      </w:r>
    </w:p>
    <w:p w:rsidR="00F01867" w:rsidRDefault="00F01867" w:rsidP="0030108C">
      <w:pPr>
        <w:pStyle w:val="ListParagraph"/>
        <w:numPr>
          <w:ilvl w:val="0"/>
          <w:numId w:val="14"/>
        </w:numPr>
        <w:tabs>
          <w:tab w:val="left" w:pos="284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функции в соответствии со своими должностными обязанностями.</w:t>
      </w:r>
    </w:p>
    <w:p w:rsidR="00F01867" w:rsidRDefault="00F01867" w:rsidP="0030108C">
      <w:pPr>
        <w:pStyle w:val="ListParagraph"/>
        <w:numPr>
          <w:ilvl w:val="1"/>
          <w:numId w:val="1"/>
        </w:numPr>
        <w:tabs>
          <w:tab w:val="left" w:pos="0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физического воспитания осуществляют воспитательную функцию по формированию здорового образа жизни обучающихся через вовлечение их в активные виды деятельности в форме соревнований кроссов, эстафет и других форм в соответствии со своими должностными обязанностями.</w:t>
      </w:r>
    </w:p>
    <w:p w:rsidR="00F01867" w:rsidRDefault="00F01867" w:rsidP="0030108C">
      <w:pPr>
        <w:pStyle w:val="ListParagraph"/>
        <w:numPr>
          <w:ilvl w:val="1"/>
          <w:numId w:val="1"/>
        </w:numPr>
        <w:tabs>
          <w:tab w:val="left" w:pos="0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осуществляют воспитательную работу в соответствии с настоящим Положением и своими должностными инструкциями, в тесном взаимодействии с заведующим </w:t>
      </w:r>
      <w:r w:rsidRPr="008A082F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>
        <w:rPr>
          <w:rFonts w:ascii="Times New Roman" w:hAnsi="Times New Roman" w:cs="Times New Roman"/>
          <w:sz w:val="28"/>
          <w:szCs w:val="28"/>
        </w:rPr>
        <w:t>частью.</w:t>
      </w:r>
    </w:p>
    <w:p w:rsidR="00F01867" w:rsidRDefault="00F01867" w:rsidP="0030108C">
      <w:pPr>
        <w:pStyle w:val="ListParagraph"/>
        <w:numPr>
          <w:ilvl w:val="1"/>
          <w:numId w:val="1"/>
        </w:numPr>
        <w:tabs>
          <w:tab w:val="left" w:pos="0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 в рамках воспитательной работы взаимодействует с социальными партнерами: проводятся встречи, диспуты и другие формы работы. Взаимодействие с социальными партнерами строится на общественных добровольных началах посредством заключения соглашений.</w:t>
      </w:r>
    </w:p>
    <w:p w:rsidR="00F01867" w:rsidRDefault="00F01867" w:rsidP="0055291B">
      <w:pPr>
        <w:pStyle w:val="ListParagraph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1867" w:rsidRPr="0055291B" w:rsidRDefault="00F01867" w:rsidP="0055291B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91B">
        <w:rPr>
          <w:rFonts w:ascii="Times New Roman" w:hAnsi="Times New Roman" w:cs="Times New Roman"/>
          <w:b/>
          <w:bCs/>
          <w:sz w:val="28"/>
          <w:szCs w:val="28"/>
        </w:rPr>
        <w:t>Организация и контроль воспитательной работы</w:t>
      </w:r>
    </w:p>
    <w:p w:rsidR="00F01867" w:rsidRDefault="00F01867" w:rsidP="0055291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867" w:rsidRPr="00224045" w:rsidRDefault="00F01867" w:rsidP="0030108C">
      <w:pPr>
        <w:pStyle w:val="ListParagraph"/>
        <w:numPr>
          <w:ilvl w:val="1"/>
          <w:numId w:val="1"/>
        </w:numPr>
        <w:tabs>
          <w:tab w:val="left" w:pos="0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8A082F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4950B2">
        <w:rPr>
          <w:rFonts w:ascii="Times New Roman" w:hAnsi="Times New Roman" w:cs="Times New Roman"/>
          <w:sz w:val="28"/>
          <w:szCs w:val="28"/>
        </w:rPr>
        <w:t xml:space="preserve"> разрабатывает План воспитательной работы техникума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0B2">
        <w:rPr>
          <w:rFonts w:ascii="Times New Roman" w:hAnsi="Times New Roman" w:cs="Times New Roman"/>
          <w:sz w:val="28"/>
          <w:szCs w:val="28"/>
        </w:rPr>
        <w:t xml:space="preserve">в мае-июне </w:t>
      </w:r>
      <w:r>
        <w:rPr>
          <w:rFonts w:ascii="Times New Roman" w:hAnsi="Times New Roman" w:cs="Times New Roman"/>
          <w:sz w:val="28"/>
          <w:szCs w:val="28"/>
        </w:rPr>
        <w:t xml:space="preserve">текущего года на очередной учебный год. План утверждается директором. </w:t>
      </w:r>
    </w:p>
    <w:p w:rsidR="00F01867" w:rsidRDefault="00F01867" w:rsidP="0030108C">
      <w:pPr>
        <w:pStyle w:val="ListParagraph"/>
        <w:tabs>
          <w:tab w:val="left" w:pos="0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8A082F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>
        <w:rPr>
          <w:rFonts w:ascii="Times New Roman" w:hAnsi="Times New Roman" w:cs="Times New Roman"/>
          <w:sz w:val="28"/>
          <w:szCs w:val="28"/>
        </w:rPr>
        <w:t>частью доводит утвержденный План до классных руководителей на совещании и обеспечивает его размещение на официальном сайте техникума.</w:t>
      </w:r>
    </w:p>
    <w:p w:rsidR="00F01867" w:rsidRDefault="00F01867" w:rsidP="0030108C">
      <w:pPr>
        <w:pStyle w:val="ListParagraph"/>
        <w:tabs>
          <w:tab w:val="left" w:pos="0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хранится у заведующего </w:t>
      </w:r>
      <w:r w:rsidRPr="008A082F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>
        <w:rPr>
          <w:rFonts w:ascii="Times New Roman" w:hAnsi="Times New Roman" w:cs="Times New Roman"/>
          <w:sz w:val="28"/>
          <w:szCs w:val="28"/>
        </w:rPr>
        <w:t>частью.</w:t>
      </w:r>
    </w:p>
    <w:p w:rsidR="00F01867" w:rsidRDefault="00F01867" w:rsidP="0030108C">
      <w:pPr>
        <w:pStyle w:val="ListParagraph"/>
        <w:numPr>
          <w:ilvl w:val="1"/>
          <w:numId w:val="1"/>
        </w:numPr>
        <w:tabs>
          <w:tab w:val="left" w:pos="0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воспитательной работы осуществляется по следующим обязательным направлениям:</w:t>
      </w:r>
    </w:p>
    <w:p w:rsidR="00F01867" w:rsidRDefault="00F01867" w:rsidP="0030108C">
      <w:pPr>
        <w:pStyle w:val="ListParagraph"/>
        <w:numPr>
          <w:ilvl w:val="0"/>
          <w:numId w:val="15"/>
        </w:numPr>
        <w:tabs>
          <w:tab w:val="left" w:pos="0"/>
          <w:tab w:val="left" w:pos="284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гражданско-патриотическое воспитание;</w:t>
      </w:r>
    </w:p>
    <w:p w:rsidR="00F01867" w:rsidRDefault="00F01867" w:rsidP="0030108C">
      <w:pPr>
        <w:pStyle w:val="ListParagraph"/>
        <w:numPr>
          <w:ilvl w:val="0"/>
          <w:numId w:val="15"/>
        </w:numPr>
        <w:tabs>
          <w:tab w:val="left" w:pos="0"/>
          <w:tab w:val="left" w:pos="284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воспитание;</w:t>
      </w:r>
    </w:p>
    <w:p w:rsidR="00F01867" w:rsidRDefault="00F01867" w:rsidP="0030108C">
      <w:pPr>
        <w:pStyle w:val="ListParagraph"/>
        <w:numPr>
          <w:ilvl w:val="0"/>
          <w:numId w:val="15"/>
        </w:numPr>
        <w:tabs>
          <w:tab w:val="left" w:pos="0"/>
          <w:tab w:val="left" w:pos="284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воспитание;</w:t>
      </w:r>
    </w:p>
    <w:p w:rsidR="00F01867" w:rsidRDefault="00F01867" w:rsidP="0030108C">
      <w:pPr>
        <w:pStyle w:val="ListParagraph"/>
        <w:numPr>
          <w:ilvl w:val="0"/>
          <w:numId w:val="15"/>
        </w:numPr>
        <w:tabs>
          <w:tab w:val="left" w:pos="0"/>
          <w:tab w:val="left" w:pos="284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воспитание;</w:t>
      </w:r>
    </w:p>
    <w:p w:rsidR="00F01867" w:rsidRDefault="00F01867" w:rsidP="0030108C">
      <w:pPr>
        <w:pStyle w:val="ListParagraph"/>
        <w:numPr>
          <w:ilvl w:val="0"/>
          <w:numId w:val="15"/>
        </w:numPr>
        <w:tabs>
          <w:tab w:val="left" w:pos="0"/>
          <w:tab w:val="left" w:pos="284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воспитание;</w:t>
      </w:r>
    </w:p>
    <w:p w:rsidR="00F01867" w:rsidRDefault="00F01867" w:rsidP="0030108C">
      <w:pPr>
        <w:pStyle w:val="ListParagraph"/>
        <w:numPr>
          <w:ilvl w:val="0"/>
          <w:numId w:val="15"/>
        </w:numPr>
        <w:tabs>
          <w:tab w:val="left" w:pos="0"/>
          <w:tab w:val="left" w:pos="284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здоровьесберегающее воспитание;</w:t>
      </w:r>
    </w:p>
    <w:p w:rsidR="00F01867" w:rsidRDefault="00F01867" w:rsidP="0030108C">
      <w:pPr>
        <w:pStyle w:val="ListParagraph"/>
        <w:numPr>
          <w:ilvl w:val="0"/>
          <w:numId w:val="15"/>
        </w:numPr>
        <w:tabs>
          <w:tab w:val="left" w:pos="0"/>
          <w:tab w:val="left" w:pos="284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профориентация;</w:t>
      </w:r>
    </w:p>
    <w:p w:rsidR="00F01867" w:rsidRDefault="00F01867" w:rsidP="0030108C">
      <w:pPr>
        <w:pStyle w:val="ListParagraph"/>
        <w:numPr>
          <w:ilvl w:val="0"/>
          <w:numId w:val="15"/>
        </w:numPr>
        <w:tabs>
          <w:tab w:val="left" w:pos="0"/>
          <w:tab w:val="left" w:pos="284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сохранению традиций техникума;</w:t>
      </w:r>
    </w:p>
    <w:p w:rsidR="00F01867" w:rsidRDefault="00F01867" w:rsidP="0030108C">
      <w:pPr>
        <w:pStyle w:val="ListParagraph"/>
        <w:numPr>
          <w:ilvl w:val="0"/>
          <w:numId w:val="15"/>
        </w:numPr>
        <w:tabs>
          <w:tab w:val="left" w:pos="0"/>
          <w:tab w:val="left" w:pos="284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самоуправлению;</w:t>
      </w:r>
    </w:p>
    <w:p w:rsidR="00F01867" w:rsidRDefault="00F01867" w:rsidP="0030108C">
      <w:pPr>
        <w:pStyle w:val="ListParagraph"/>
        <w:numPr>
          <w:ilvl w:val="0"/>
          <w:numId w:val="15"/>
        </w:numPr>
        <w:tabs>
          <w:tab w:val="left" w:pos="0"/>
          <w:tab w:val="left" w:pos="284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спортивно-массовая работа.</w:t>
      </w:r>
    </w:p>
    <w:p w:rsidR="00F01867" w:rsidRDefault="00F01867" w:rsidP="0030108C">
      <w:pPr>
        <w:pStyle w:val="ListParagraph"/>
        <w:numPr>
          <w:ilvl w:val="1"/>
          <w:numId w:val="1"/>
        </w:numPr>
        <w:tabs>
          <w:tab w:val="left" w:pos="0"/>
          <w:tab w:val="left" w:pos="284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составляет годовой план работы группы, который утверждается заместителем директора техникума по учебно-воспитательной работе;</w:t>
      </w:r>
    </w:p>
    <w:p w:rsidR="00F01867" w:rsidRDefault="00F01867" w:rsidP="0030108C">
      <w:pPr>
        <w:pStyle w:val="ListParagraph"/>
        <w:numPr>
          <w:ilvl w:val="1"/>
          <w:numId w:val="1"/>
        </w:numPr>
        <w:tabs>
          <w:tab w:val="left" w:pos="0"/>
          <w:tab w:val="left" w:pos="284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формы воспитательной работы:</w:t>
      </w:r>
    </w:p>
    <w:p w:rsidR="00F01867" w:rsidRDefault="00F01867" w:rsidP="0030108C">
      <w:pPr>
        <w:pStyle w:val="ListParagraph"/>
        <w:numPr>
          <w:ilvl w:val="0"/>
          <w:numId w:val="16"/>
        </w:numPr>
        <w:tabs>
          <w:tab w:val="left" w:pos="0"/>
          <w:tab w:val="left" w:pos="284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мероприятия техникума;</w:t>
      </w:r>
    </w:p>
    <w:p w:rsidR="00F01867" w:rsidRDefault="00F01867" w:rsidP="0030108C">
      <w:pPr>
        <w:pStyle w:val="ListParagraph"/>
        <w:numPr>
          <w:ilvl w:val="0"/>
          <w:numId w:val="16"/>
        </w:numPr>
        <w:tabs>
          <w:tab w:val="left" w:pos="0"/>
          <w:tab w:val="left" w:pos="284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творческих коллективов (по интересам);</w:t>
      </w:r>
    </w:p>
    <w:p w:rsidR="00F01867" w:rsidRDefault="00F01867" w:rsidP="0030108C">
      <w:pPr>
        <w:pStyle w:val="ListParagraph"/>
        <w:numPr>
          <w:ilvl w:val="0"/>
          <w:numId w:val="16"/>
        </w:numPr>
        <w:tabs>
          <w:tab w:val="left" w:pos="0"/>
          <w:tab w:val="left" w:pos="284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классные часы;</w:t>
      </w:r>
    </w:p>
    <w:p w:rsidR="00F01867" w:rsidRDefault="00F01867" w:rsidP="0030108C">
      <w:pPr>
        <w:pStyle w:val="ListParagraph"/>
        <w:numPr>
          <w:ilvl w:val="0"/>
          <w:numId w:val="16"/>
        </w:numPr>
        <w:tabs>
          <w:tab w:val="left" w:pos="0"/>
          <w:tab w:val="left" w:pos="284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циклы бесед;</w:t>
      </w:r>
    </w:p>
    <w:p w:rsidR="00F01867" w:rsidRDefault="00F01867" w:rsidP="0030108C">
      <w:pPr>
        <w:pStyle w:val="ListParagraph"/>
        <w:numPr>
          <w:ilvl w:val="0"/>
          <w:numId w:val="16"/>
        </w:numPr>
        <w:tabs>
          <w:tab w:val="left" w:pos="0"/>
          <w:tab w:val="left" w:pos="284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олимпиады;</w:t>
      </w:r>
    </w:p>
    <w:p w:rsidR="00F01867" w:rsidRDefault="00F01867" w:rsidP="0030108C">
      <w:pPr>
        <w:pStyle w:val="ListParagraph"/>
        <w:numPr>
          <w:ilvl w:val="0"/>
          <w:numId w:val="16"/>
        </w:numPr>
        <w:tabs>
          <w:tab w:val="left" w:pos="0"/>
          <w:tab w:val="left" w:pos="284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ветеранами, выпускниками техникума, работниками различных служб и др.;</w:t>
      </w:r>
    </w:p>
    <w:p w:rsidR="00F01867" w:rsidRDefault="00F01867" w:rsidP="0030108C">
      <w:pPr>
        <w:pStyle w:val="ListParagraph"/>
        <w:numPr>
          <w:ilvl w:val="0"/>
          <w:numId w:val="16"/>
        </w:numPr>
        <w:tabs>
          <w:tab w:val="left" w:pos="0"/>
          <w:tab w:val="left" w:pos="284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экскурсии;</w:t>
      </w:r>
    </w:p>
    <w:p w:rsidR="00F01867" w:rsidRDefault="00F01867" w:rsidP="0030108C">
      <w:pPr>
        <w:pStyle w:val="ListParagraph"/>
        <w:numPr>
          <w:ilvl w:val="0"/>
          <w:numId w:val="16"/>
        </w:numPr>
        <w:tabs>
          <w:tab w:val="left" w:pos="0"/>
          <w:tab w:val="left" w:pos="284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театров, выставок, музеев;</w:t>
      </w:r>
    </w:p>
    <w:p w:rsidR="00F01867" w:rsidRDefault="00F01867" w:rsidP="0030108C">
      <w:pPr>
        <w:pStyle w:val="ListParagraph"/>
        <w:numPr>
          <w:ilvl w:val="0"/>
          <w:numId w:val="16"/>
        </w:numPr>
        <w:tabs>
          <w:tab w:val="left" w:pos="0"/>
          <w:tab w:val="left" w:pos="284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соревнования.</w:t>
      </w:r>
    </w:p>
    <w:p w:rsidR="00F01867" w:rsidRDefault="00F01867" w:rsidP="0030108C">
      <w:pPr>
        <w:pStyle w:val="ListParagraph"/>
        <w:numPr>
          <w:ilvl w:val="1"/>
          <w:numId w:val="1"/>
        </w:numPr>
        <w:tabs>
          <w:tab w:val="left" w:pos="0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управления и организации воспитательной работы техникума осуществляется в двух формах – устной (устные распоряжения, обмен мнениями на совещаниях, выступления и пр.)  и письменной (приказы, плановая и отчетная документация, стенные газеты  и пр.).</w:t>
      </w:r>
    </w:p>
    <w:p w:rsidR="00F01867" w:rsidRPr="001D2B27" w:rsidRDefault="00F01867" w:rsidP="0030108C">
      <w:pPr>
        <w:pStyle w:val="ListParagraph"/>
        <w:numPr>
          <w:ilvl w:val="1"/>
          <w:numId w:val="1"/>
        </w:numPr>
        <w:tabs>
          <w:tab w:val="left" w:pos="0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 в процессе воспитательной работы взаимодействует с другими общественными и государственными организациями и учреждениями г. Владикавказа, Республики Северная Осетия-Алания и других регионов.</w:t>
      </w:r>
    </w:p>
    <w:p w:rsidR="00F01867" w:rsidRDefault="00F01867" w:rsidP="00130004">
      <w:pPr>
        <w:pStyle w:val="ListParagraph"/>
        <w:numPr>
          <w:ilvl w:val="1"/>
          <w:numId w:val="1"/>
        </w:numPr>
        <w:tabs>
          <w:tab w:val="left" w:pos="0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успехи, достигнутые в воспитательной работе, ее участники могут быть поощрены директором по представлению заместителя директора по воспитательной работе (объявление благодарности с занесением в личное дело;</w:t>
      </w:r>
      <w:r w:rsidRPr="00087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награждение почетными грамотами, дипломами).</w:t>
      </w:r>
    </w:p>
    <w:p w:rsidR="00F01867" w:rsidRDefault="00F01867" w:rsidP="0030108C">
      <w:pPr>
        <w:pStyle w:val="ListParagraph"/>
        <w:numPr>
          <w:ilvl w:val="1"/>
          <w:numId w:val="1"/>
        </w:numPr>
        <w:tabs>
          <w:tab w:val="left" w:pos="0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нарушения дисциплины участники воспитательной работы могут быть привлечены директором к дисциплинарной ответственности и на них могут быть наложены взыскания (предупреждения, выговор).</w:t>
      </w:r>
    </w:p>
    <w:p w:rsidR="00F01867" w:rsidRDefault="00F01867" w:rsidP="0030108C">
      <w:pPr>
        <w:pStyle w:val="ListParagraph"/>
        <w:numPr>
          <w:ilvl w:val="1"/>
          <w:numId w:val="1"/>
        </w:numPr>
        <w:tabs>
          <w:tab w:val="left" w:pos="0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качество воспитательной работы несет заведующий </w:t>
      </w:r>
      <w:r w:rsidRPr="008A082F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>
        <w:rPr>
          <w:rFonts w:ascii="Times New Roman" w:hAnsi="Times New Roman" w:cs="Times New Roman"/>
          <w:sz w:val="28"/>
          <w:szCs w:val="28"/>
        </w:rPr>
        <w:t>частью.</w:t>
      </w:r>
    </w:p>
    <w:p w:rsidR="00F01867" w:rsidRDefault="00F01867" w:rsidP="009B0864">
      <w:pPr>
        <w:pStyle w:val="ListParagraph"/>
        <w:numPr>
          <w:ilvl w:val="1"/>
          <w:numId w:val="1"/>
        </w:numPr>
        <w:tabs>
          <w:tab w:val="left" w:pos="0"/>
          <w:tab w:val="left" w:pos="567"/>
          <w:tab w:val="left" w:pos="900"/>
          <w:tab w:val="left" w:pos="1080"/>
          <w:tab w:val="left" w:pos="1260"/>
          <w:tab w:val="left" w:pos="162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воспитательной работы осуществляет директор</w:t>
      </w:r>
      <w:r w:rsidRPr="00087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техникума.</w:t>
      </w:r>
    </w:p>
    <w:p w:rsidR="00F01867" w:rsidRDefault="00F01867" w:rsidP="00130004">
      <w:pPr>
        <w:pStyle w:val="ListParagraph"/>
        <w:tabs>
          <w:tab w:val="left" w:pos="0"/>
          <w:tab w:val="left" w:pos="567"/>
          <w:tab w:val="left" w:pos="900"/>
          <w:tab w:val="left" w:pos="1080"/>
          <w:tab w:val="left" w:pos="1260"/>
          <w:tab w:val="left" w:pos="162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1867" w:rsidRPr="00697C6B" w:rsidRDefault="00F01867" w:rsidP="00697C6B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C6B">
        <w:rPr>
          <w:rFonts w:ascii="Times New Roman" w:hAnsi="Times New Roman" w:cs="Times New Roman"/>
          <w:b/>
          <w:bCs/>
          <w:sz w:val="28"/>
          <w:szCs w:val="28"/>
        </w:rPr>
        <w:t>Документация и отчетность</w:t>
      </w:r>
    </w:p>
    <w:p w:rsidR="00F01867" w:rsidRDefault="00F01867" w:rsidP="00697C6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867" w:rsidRDefault="00F01867" w:rsidP="00130004">
      <w:pPr>
        <w:pStyle w:val="ListParagraph"/>
        <w:tabs>
          <w:tab w:val="left" w:pos="0"/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документации и отчетности входят:</w:t>
      </w:r>
    </w:p>
    <w:p w:rsidR="00F01867" w:rsidRPr="00F332F7" w:rsidRDefault="00F01867" w:rsidP="00130004">
      <w:pPr>
        <w:pStyle w:val="ListParagraph"/>
        <w:numPr>
          <w:ilvl w:val="1"/>
          <w:numId w:val="1"/>
        </w:numPr>
        <w:tabs>
          <w:tab w:val="left" w:pos="0"/>
          <w:tab w:val="left" w:pos="567"/>
          <w:tab w:val="left" w:pos="720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32F7">
        <w:rPr>
          <w:rFonts w:ascii="Times New Roman" w:hAnsi="Times New Roman" w:cs="Times New Roman"/>
          <w:sz w:val="28"/>
          <w:szCs w:val="28"/>
        </w:rPr>
        <w:t>Воспитательно-методический комплек</w:t>
      </w:r>
      <w:r>
        <w:rPr>
          <w:rFonts w:ascii="Times New Roman" w:hAnsi="Times New Roman" w:cs="Times New Roman"/>
          <w:sz w:val="28"/>
          <w:szCs w:val="28"/>
        </w:rPr>
        <w:t>с классного руководителя, включающий в себя:</w:t>
      </w:r>
    </w:p>
    <w:p w:rsidR="00F01867" w:rsidRDefault="00F01867" w:rsidP="00130004">
      <w:pPr>
        <w:pStyle w:val="ListParagraph"/>
        <w:numPr>
          <w:ilvl w:val="0"/>
          <w:numId w:val="1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обучающихся группы;</w:t>
      </w:r>
    </w:p>
    <w:p w:rsidR="00F01867" w:rsidRDefault="00F01867" w:rsidP="00130004">
      <w:pPr>
        <w:pStyle w:val="ListParagraph"/>
        <w:numPr>
          <w:ilvl w:val="0"/>
          <w:numId w:val="1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 обучающихся;</w:t>
      </w:r>
    </w:p>
    <w:p w:rsidR="00F01867" w:rsidRDefault="00F01867" w:rsidP="00130004">
      <w:pPr>
        <w:pStyle w:val="ListParagraph"/>
        <w:numPr>
          <w:ilvl w:val="0"/>
          <w:numId w:val="1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паспорт группы;</w:t>
      </w:r>
    </w:p>
    <w:p w:rsidR="00F01867" w:rsidRDefault="00F01867" w:rsidP="00130004">
      <w:pPr>
        <w:pStyle w:val="ListParagraph"/>
        <w:numPr>
          <w:ilvl w:val="0"/>
          <w:numId w:val="1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воспитательной работы группы;</w:t>
      </w:r>
    </w:p>
    <w:p w:rsidR="00F01867" w:rsidRDefault="00F01867" w:rsidP="00130004">
      <w:pPr>
        <w:pStyle w:val="ListParagraph"/>
        <w:numPr>
          <w:ilvl w:val="0"/>
          <w:numId w:val="1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классные часы;</w:t>
      </w:r>
    </w:p>
    <w:p w:rsidR="00F01867" w:rsidRDefault="00F01867" w:rsidP="00130004">
      <w:pPr>
        <w:pStyle w:val="ListParagraph"/>
        <w:numPr>
          <w:ilvl w:val="0"/>
          <w:numId w:val="1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родительских собраний;</w:t>
      </w:r>
    </w:p>
    <w:p w:rsidR="00F01867" w:rsidRDefault="00F01867" w:rsidP="00130004">
      <w:pPr>
        <w:pStyle w:val="ListParagraph"/>
        <w:numPr>
          <w:ilvl w:val="0"/>
          <w:numId w:val="1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обучающимися и родителями;</w:t>
      </w:r>
    </w:p>
    <w:p w:rsidR="00F01867" w:rsidRDefault="00F01867" w:rsidP="00130004">
      <w:pPr>
        <w:pStyle w:val="ListParagraph"/>
        <w:numPr>
          <w:ilvl w:val="0"/>
          <w:numId w:val="1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текущие дела (дежурство по кабинету, дежурство по техникуму, участие обучающихся в жизни группы и техникума и пр.);</w:t>
      </w:r>
    </w:p>
    <w:p w:rsidR="00F01867" w:rsidRDefault="00F01867" w:rsidP="00130004">
      <w:pPr>
        <w:pStyle w:val="ListParagraph"/>
        <w:numPr>
          <w:ilvl w:val="0"/>
          <w:numId w:val="1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учебной деятельности;</w:t>
      </w:r>
    </w:p>
    <w:p w:rsidR="00F01867" w:rsidRDefault="00F01867" w:rsidP="00130004">
      <w:pPr>
        <w:pStyle w:val="ListParagraph"/>
        <w:numPr>
          <w:ilvl w:val="0"/>
          <w:numId w:val="1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поощрения/взыскания;</w:t>
      </w:r>
    </w:p>
    <w:p w:rsidR="00F01867" w:rsidRDefault="00F01867" w:rsidP="00130004">
      <w:pPr>
        <w:pStyle w:val="ListParagraph"/>
        <w:numPr>
          <w:ilvl w:val="0"/>
          <w:numId w:val="1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воспитательной работы за семестр и учебный год.</w:t>
      </w:r>
    </w:p>
    <w:p w:rsidR="00F01867" w:rsidRDefault="00F01867" w:rsidP="00130004">
      <w:pPr>
        <w:pStyle w:val="ListParagraph"/>
        <w:numPr>
          <w:ilvl w:val="1"/>
          <w:numId w:val="1"/>
        </w:numPr>
        <w:tabs>
          <w:tab w:val="left" w:pos="0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классных руководителей, руководителей спортивных секций, творческих объединений, библиотеки о проведении воспитательной работы за семестр и учебный год.</w:t>
      </w:r>
    </w:p>
    <w:p w:rsidR="00F01867" w:rsidRPr="006820A1" w:rsidRDefault="00F01867" w:rsidP="00130004">
      <w:pPr>
        <w:pStyle w:val="ListParagraph"/>
        <w:numPr>
          <w:ilvl w:val="1"/>
          <w:numId w:val="1"/>
        </w:numPr>
        <w:tabs>
          <w:tab w:val="left" w:pos="0"/>
          <w:tab w:val="left" w:pos="567"/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отчетов, указанных в пункте 6.2. заведующий </w:t>
      </w:r>
      <w:r w:rsidRPr="008A082F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>
        <w:rPr>
          <w:rFonts w:ascii="Times New Roman" w:hAnsi="Times New Roman" w:cs="Times New Roman"/>
          <w:sz w:val="28"/>
          <w:szCs w:val="28"/>
        </w:rPr>
        <w:t>частью составляет итоговый отчет о воспитательной работе техникума.</w:t>
      </w:r>
    </w:p>
    <w:p w:rsidR="00F01867" w:rsidRPr="00FB5104" w:rsidRDefault="00F01867" w:rsidP="00FB5104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867" w:rsidRPr="00FB5104" w:rsidRDefault="00F01867" w:rsidP="00FB5104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1867" w:rsidRPr="004950B2" w:rsidRDefault="00F01867" w:rsidP="00224045">
      <w:pPr>
        <w:pStyle w:val="ListParagraph"/>
        <w:tabs>
          <w:tab w:val="left" w:pos="0"/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01867" w:rsidRPr="004950B2" w:rsidSect="00B447CB">
      <w:footerReference w:type="default" r:id="rId8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867" w:rsidRDefault="00F01867">
      <w:r>
        <w:separator/>
      </w:r>
    </w:p>
  </w:endnote>
  <w:endnote w:type="continuationSeparator" w:id="0">
    <w:p w:rsidR="00F01867" w:rsidRDefault="00F01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67" w:rsidRDefault="00F01867" w:rsidP="004C3FD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01867" w:rsidRDefault="00F018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867" w:rsidRDefault="00F01867">
      <w:r>
        <w:separator/>
      </w:r>
    </w:p>
  </w:footnote>
  <w:footnote w:type="continuationSeparator" w:id="0">
    <w:p w:rsidR="00F01867" w:rsidRDefault="00F01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F53"/>
    <w:multiLevelType w:val="hybridMultilevel"/>
    <w:tmpl w:val="406277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">
    <w:nsid w:val="08B833AB"/>
    <w:multiLevelType w:val="multilevel"/>
    <w:tmpl w:val="6742D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0A1238"/>
    <w:multiLevelType w:val="hybridMultilevel"/>
    <w:tmpl w:val="29CE2F96"/>
    <w:lvl w:ilvl="0" w:tplc="7AC2D9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1A47C6"/>
    <w:multiLevelType w:val="multilevel"/>
    <w:tmpl w:val="5B343B8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7437FFE"/>
    <w:multiLevelType w:val="hybridMultilevel"/>
    <w:tmpl w:val="13E2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92EEB"/>
    <w:multiLevelType w:val="hybridMultilevel"/>
    <w:tmpl w:val="5106AA58"/>
    <w:lvl w:ilvl="0" w:tplc="7AC2D9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204FDD"/>
    <w:multiLevelType w:val="hybridMultilevel"/>
    <w:tmpl w:val="41DC146C"/>
    <w:lvl w:ilvl="0" w:tplc="7AC2D9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4D7B32"/>
    <w:multiLevelType w:val="hybridMultilevel"/>
    <w:tmpl w:val="E0E0A6B4"/>
    <w:lvl w:ilvl="0" w:tplc="7AC2D9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AB643F"/>
    <w:multiLevelType w:val="hybridMultilevel"/>
    <w:tmpl w:val="1D1E8F64"/>
    <w:lvl w:ilvl="0" w:tplc="7AC2D91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D8845E1"/>
    <w:multiLevelType w:val="hybridMultilevel"/>
    <w:tmpl w:val="042204C6"/>
    <w:lvl w:ilvl="0" w:tplc="7AC2D9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44130FA"/>
    <w:multiLevelType w:val="hybridMultilevel"/>
    <w:tmpl w:val="68D63524"/>
    <w:lvl w:ilvl="0" w:tplc="7AC2D918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1">
    <w:nsid w:val="44EF5317"/>
    <w:multiLevelType w:val="multilevel"/>
    <w:tmpl w:val="07E4F0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0297156"/>
    <w:multiLevelType w:val="multilevel"/>
    <w:tmpl w:val="69E4E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3CA6868"/>
    <w:multiLevelType w:val="hybridMultilevel"/>
    <w:tmpl w:val="31C6F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55621"/>
    <w:multiLevelType w:val="hybridMultilevel"/>
    <w:tmpl w:val="04E8B16E"/>
    <w:lvl w:ilvl="0" w:tplc="7AC2D9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A4627E6"/>
    <w:multiLevelType w:val="hybridMultilevel"/>
    <w:tmpl w:val="9A6EDAA8"/>
    <w:lvl w:ilvl="0" w:tplc="7AC2D9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D417C8A"/>
    <w:multiLevelType w:val="hybridMultilevel"/>
    <w:tmpl w:val="474A6636"/>
    <w:lvl w:ilvl="0" w:tplc="7AC2D9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E000C04"/>
    <w:multiLevelType w:val="hybridMultilevel"/>
    <w:tmpl w:val="41CCB40C"/>
    <w:lvl w:ilvl="0" w:tplc="7AC2D9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15"/>
  </w:num>
  <w:num w:numId="9">
    <w:abstractNumId w:val="10"/>
  </w:num>
  <w:num w:numId="10">
    <w:abstractNumId w:val="11"/>
  </w:num>
  <w:num w:numId="11">
    <w:abstractNumId w:val="5"/>
  </w:num>
  <w:num w:numId="12">
    <w:abstractNumId w:val="12"/>
  </w:num>
  <w:num w:numId="13">
    <w:abstractNumId w:val="6"/>
  </w:num>
  <w:num w:numId="14">
    <w:abstractNumId w:val="2"/>
  </w:num>
  <w:num w:numId="15">
    <w:abstractNumId w:val="8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922"/>
    <w:rsid w:val="000871E1"/>
    <w:rsid w:val="000C3FFE"/>
    <w:rsid w:val="00130004"/>
    <w:rsid w:val="001356EE"/>
    <w:rsid w:val="0014105F"/>
    <w:rsid w:val="0017018E"/>
    <w:rsid w:val="00184B32"/>
    <w:rsid w:val="00196B2F"/>
    <w:rsid w:val="001D2B27"/>
    <w:rsid w:val="001F07B4"/>
    <w:rsid w:val="00224045"/>
    <w:rsid w:val="0030108C"/>
    <w:rsid w:val="00312EC7"/>
    <w:rsid w:val="00313E7F"/>
    <w:rsid w:val="003473DC"/>
    <w:rsid w:val="00365CED"/>
    <w:rsid w:val="00373620"/>
    <w:rsid w:val="003B2978"/>
    <w:rsid w:val="003C4D74"/>
    <w:rsid w:val="003D5EF6"/>
    <w:rsid w:val="004040D6"/>
    <w:rsid w:val="004950B2"/>
    <w:rsid w:val="004C1285"/>
    <w:rsid w:val="004C2922"/>
    <w:rsid w:val="004C3FDE"/>
    <w:rsid w:val="00502364"/>
    <w:rsid w:val="005422FC"/>
    <w:rsid w:val="0055291B"/>
    <w:rsid w:val="005617BE"/>
    <w:rsid w:val="005B17CA"/>
    <w:rsid w:val="00665994"/>
    <w:rsid w:val="006820A1"/>
    <w:rsid w:val="006856AB"/>
    <w:rsid w:val="00697C6B"/>
    <w:rsid w:val="006A1A73"/>
    <w:rsid w:val="006A530B"/>
    <w:rsid w:val="00711E35"/>
    <w:rsid w:val="007419ED"/>
    <w:rsid w:val="007A14BB"/>
    <w:rsid w:val="00827B66"/>
    <w:rsid w:val="008A082F"/>
    <w:rsid w:val="008F18F3"/>
    <w:rsid w:val="00911A0C"/>
    <w:rsid w:val="00970052"/>
    <w:rsid w:val="00987D82"/>
    <w:rsid w:val="009B0864"/>
    <w:rsid w:val="00A317FF"/>
    <w:rsid w:val="00AA3C07"/>
    <w:rsid w:val="00B447CB"/>
    <w:rsid w:val="00B77351"/>
    <w:rsid w:val="00C4396A"/>
    <w:rsid w:val="00CB4180"/>
    <w:rsid w:val="00CE44A0"/>
    <w:rsid w:val="00D66574"/>
    <w:rsid w:val="00D91150"/>
    <w:rsid w:val="00DC380D"/>
    <w:rsid w:val="00E56D2E"/>
    <w:rsid w:val="00EF09F0"/>
    <w:rsid w:val="00F01867"/>
    <w:rsid w:val="00F175A6"/>
    <w:rsid w:val="00F332F7"/>
    <w:rsid w:val="00F37E1F"/>
    <w:rsid w:val="00FA4E8F"/>
    <w:rsid w:val="00FB5104"/>
    <w:rsid w:val="00FD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2922"/>
    <w:pPr>
      <w:ind w:left="720"/>
    </w:pPr>
  </w:style>
  <w:style w:type="paragraph" w:styleId="NoSpacing">
    <w:name w:val="No Spacing"/>
    <w:uiPriority w:val="99"/>
    <w:qFormat/>
    <w:rsid w:val="0014105F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DC38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07B4"/>
  </w:style>
  <w:style w:type="character" w:styleId="PageNumber">
    <w:name w:val="page number"/>
    <w:basedOn w:val="DefaultParagraphFont"/>
    <w:uiPriority w:val="99"/>
    <w:rsid w:val="00DC380D"/>
  </w:style>
  <w:style w:type="paragraph" w:styleId="Title">
    <w:name w:val="Title"/>
    <w:basedOn w:val="Normal"/>
    <w:link w:val="TitleChar"/>
    <w:uiPriority w:val="99"/>
    <w:qFormat/>
    <w:locked/>
    <w:rsid w:val="00196B2F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84B32"/>
    <w:rPr>
      <w:rFonts w:ascii="Cambria" w:hAnsi="Cambria" w:cs="Cambria"/>
      <w:b/>
      <w:bCs/>
      <w:kern w:val="28"/>
      <w:sz w:val="32"/>
      <w:szCs w:val="32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196B2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5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600</TotalTime>
  <Pages>7</Pages>
  <Words>1603</Words>
  <Characters>9140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Владелец</cp:lastModifiedBy>
  <cp:revision>21</cp:revision>
  <cp:lastPrinted>2017-06-03T10:29:00Z</cp:lastPrinted>
  <dcterms:created xsi:type="dcterms:W3CDTF">2016-12-27T11:14:00Z</dcterms:created>
  <dcterms:modified xsi:type="dcterms:W3CDTF">2017-06-05T12:50:00Z</dcterms:modified>
</cp:coreProperties>
</file>